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DC" w:rsidRDefault="00B240DC" w:rsidP="00B240DC">
      <w:pPr>
        <w:rPr>
          <w:rFonts w:ascii="Calibri" w:hAnsi="Calibri"/>
          <w:bCs/>
          <w:color w:val="000000"/>
          <w:sz w:val="24"/>
          <w:szCs w:val="24"/>
        </w:rPr>
      </w:pPr>
      <w:r w:rsidRPr="00B240DC">
        <w:rPr>
          <w:rFonts w:ascii="Calibri" w:hAnsi="Calibri"/>
          <w:bCs/>
          <w:color w:val="000000"/>
          <w:sz w:val="24"/>
          <w:szCs w:val="24"/>
        </w:rPr>
        <w:t>Comunicazione n.</w:t>
      </w:r>
      <w:r w:rsidR="006E3C56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6B5ED2">
        <w:rPr>
          <w:rFonts w:ascii="Calibri" w:hAnsi="Calibri"/>
          <w:bCs/>
          <w:color w:val="000000"/>
          <w:sz w:val="24"/>
          <w:szCs w:val="24"/>
        </w:rPr>
        <w:t>07</w:t>
      </w:r>
      <w:bookmarkStart w:id="0" w:name="_GoBack"/>
      <w:bookmarkEnd w:id="0"/>
    </w:p>
    <w:p w:rsidR="00287BE3" w:rsidRPr="00B240DC" w:rsidRDefault="00287BE3" w:rsidP="00B240DC">
      <w:pPr>
        <w:rPr>
          <w:rFonts w:ascii="Calibri" w:hAnsi="Calibri"/>
          <w:bCs/>
          <w:color w:val="000000"/>
          <w:sz w:val="24"/>
          <w:szCs w:val="24"/>
        </w:rPr>
      </w:pPr>
    </w:p>
    <w:p w:rsidR="00B240DC" w:rsidRPr="00B240DC" w:rsidRDefault="00B240DC" w:rsidP="00B240DC">
      <w:pPr>
        <w:rPr>
          <w:rFonts w:ascii="Calibri" w:hAnsi="Calibri"/>
          <w:bCs/>
          <w:color w:val="000000"/>
          <w:sz w:val="24"/>
          <w:szCs w:val="24"/>
        </w:rPr>
      </w:pPr>
    </w:p>
    <w:p w:rsidR="006B70A5" w:rsidRDefault="00B8257F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ab/>
        <w:t xml:space="preserve">       </w:t>
      </w:r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ab/>
      </w:r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ab/>
      </w:r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ab/>
      </w:r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ab/>
      </w:r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ab/>
      </w:r>
      <w:r w:rsidR="007B4070">
        <w:rPr>
          <w:rFonts w:asciiTheme="minorHAnsi" w:hAnsiTheme="minorHAnsi"/>
          <w:bCs/>
          <w:color w:val="000000"/>
          <w:sz w:val="24"/>
          <w:szCs w:val="24"/>
        </w:rPr>
        <w:t xml:space="preserve">             </w:t>
      </w:r>
      <w:proofErr w:type="gramStart"/>
      <w:r w:rsidR="006B70A5" w:rsidRPr="006B70A5">
        <w:rPr>
          <w:rFonts w:asciiTheme="minorHAnsi" w:hAnsiTheme="minorHAnsi"/>
          <w:bCs/>
          <w:color w:val="000000"/>
          <w:sz w:val="24"/>
          <w:szCs w:val="24"/>
        </w:rPr>
        <w:t xml:space="preserve">Milano, </w:t>
      </w:r>
      <w:r w:rsidR="007B4070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E3C56">
        <w:rPr>
          <w:rFonts w:asciiTheme="minorHAnsi" w:hAnsiTheme="minorHAnsi"/>
          <w:bCs/>
          <w:color w:val="000000"/>
          <w:sz w:val="24"/>
          <w:szCs w:val="24"/>
        </w:rPr>
        <w:t>28</w:t>
      </w:r>
      <w:proofErr w:type="gramEnd"/>
      <w:r w:rsidR="006E3C56">
        <w:rPr>
          <w:rFonts w:asciiTheme="minorHAnsi" w:hAnsiTheme="minorHAnsi"/>
          <w:bCs/>
          <w:color w:val="000000"/>
          <w:sz w:val="24"/>
          <w:szCs w:val="24"/>
        </w:rPr>
        <w:t xml:space="preserve"> settembre 2018</w:t>
      </w:r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Alle famiglie degli alunni</w:t>
      </w:r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04791F">
        <w:rPr>
          <w:rFonts w:asciiTheme="minorHAnsi" w:hAnsiTheme="minorHAnsi"/>
          <w:bCs/>
          <w:color w:val="000000"/>
          <w:sz w:val="24"/>
          <w:szCs w:val="24"/>
        </w:rPr>
        <w:t>ISTITUTO COMPRENSIVO</w:t>
      </w:r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Meleri</w:t>
      </w:r>
      <w:proofErr w:type="spellEnd"/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Decorati</w:t>
      </w:r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Mezzofanti</w:t>
      </w:r>
      <w:proofErr w:type="spellEnd"/>
    </w:p>
    <w:p w:rsidR="006E3C56" w:rsidRDefault="006E3C56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Via Dalmazia</w:t>
      </w:r>
    </w:p>
    <w:p w:rsidR="006E3C56" w:rsidRDefault="006E3C56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Via De Andreis</w:t>
      </w:r>
    </w:p>
    <w:p w:rsidR="0004791F" w:rsidRDefault="0004791F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B240DC" w:rsidRDefault="0004791F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B240DC" w:rsidRDefault="00B240DC" w:rsidP="00B240DC">
      <w:pPr>
        <w:ind w:firstLine="708"/>
        <w:rPr>
          <w:rFonts w:asciiTheme="minorHAnsi" w:hAnsiTheme="minorHAnsi"/>
          <w:bCs/>
          <w:color w:val="000000"/>
          <w:sz w:val="24"/>
          <w:szCs w:val="24"/>
        </w:rPr>
      </w:pPr>
    </w:p>
    <w:p w:rsidR="00B240DC" w:rsidRPr="006E3C56" w:rsidRDefault="00B240DC" w:rsidP="00B24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OGGETTO: </w:t>
      </w:r>
      <w:r w:rsidRPr="006E3C56">
        <w:rPr>
          <w:rFonts w:asciiTheme="minorHAnsi" w:hAnsiTheme="minorHAnsi"/>
          <w:b/>
          <w:bCs/>
          <w:color w:val="000000"/>
          <w:sz w:val="24"/>
          <w:szCs w:val="24"/>
        </w:rPr>
        <w:t xml:space="preserve">COMUNICAZIONE ASSEMBLEA SINDACALE DEL </w:t>
      </w:r>
      <w:r w:rsidR="006E3C56" w:rsidRPr="006E3C56">
        <w:rPr>
          <w:rFonts w:asciiTheme="minorHAnsi" w:hAnsiTheme="minorHAnsi"/>
          <w:b/>
          <w:bCs/>
          <w:color w:val="000000"/>
          <w:sz w:val="24"/>
          <w:szCs w:val="24"/>
        </w:rPr>
        <w:t>1 OTTOBRE 2018</w:t>
      </w:r>
    </w:p>
    <w:p w:rsidR="00B240DC" w:rsidRPr="006E3C56" w:rsidRDefault="00B240DC" w:rsidP="00B240DC">
      <w:pPr>
        <w:ind w:firstLine="708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83CFA" w:rsidRDefault="006B70A5" w:rsidP="00983CFA">
      <w:pPr>
        <w:ind w:left="180" w:hanging="36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B70A5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6B70A5">
        <w:rPr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983CFA" w:rsidRDefault="00983CFA" w:rsidP="00983CFA">
      <w:pPr>
        <w:ind w:left="180" w:hanging="36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83CFA" w:rsidRPr="00983CFA" w:rsidRDefault="00B240DC" w:rsidP="00983CFA">
      <w:pPr>
        <w:ind w:left="180" w:hanging="360"/>
        <w:rPr>
          <w:rFonts w:asciiTheme="minorHAnsi" w:hAnsiTheme="minorHAnsi"/>
          <w:bCs/>
          <w:color w:val="000000"/>
          <w:sz w:val="24"/>
          <w:szCs w:val="24"/>
        </w:rPr>
      </w:pPr>
      <w:r w:rsidRPr="00983CFA">
        <w:rPr>
          <w:rFonts w:asciiTheme="minorHAnsi" w:hAnsiTheme="minorHAnsi"/>
          <w:bCs/>
          <w:color w:val="000000"/>
          <w:sz w:val="24"/>
          <w:szCs w:val="24"/>
        </w:rPr>
        <w:t xml:space="preserve">Si comunica alle famiglie che in </w:t>
      </w:r>
      <w:proofErr w:type="gramStart"/>
      <w:r w:rsidRPr="00983CFA">
        <w:rPr>
          <w:rFonts w:asciiTheme="minorHAnsi" w:hAnsiTheme="minorHAnsi"/>
          <w:bCs/>
          <w:color w:val="000000"/>
          <w:sz w:val="24"/>
          <w:szCs w:val="24"/>
        </w:rPr>
        <w:t xml:space="preserve">data </w:t>
      </w:r>
      <w:r w:rsidR="006E3C56">
        <w:rPr>
          <w:rFonts w:asciiTheme="minorHAnsi" w:hAnsiTheme="minorHAnsi"/>
          <w:bCs/>
          <w:color w:val="000000"/>
          <w:sz w:val="24"/>
          <w:szCs w:val="24"/>
        </w:rPr>
        <w:t xml:space="preserve"> LUNEDI</w:t>
      </w:r>
      <w:proofErr w:type="gramEnd"/>
      <w:r w:rsidR="006E3C56">
        <w:rPr>
          <w:rFonts w:asciiTheme="minorHAnsi" w:hAnsiTheme="minorHAnsi"/>
          <w:bCs/>
          <w:color w:val="000000"/>
          <w:sz w:val="24"/>
          <w:szCs w:val="24"/>
        </w:rPr>
        <w:t>’ 1 OTTOBRE 2018</w:t>
      </w:r>
      <w:r w:rsidRPr="00983CFA">
        <w:rPr>
          <w:rFonts w:asciiTheme="minorHAnsi" w:hAnsiTheme="minorHAnsi"/>
          <w:bCs/>
          <w:color w:val="000000"/>
          <w:sz w:val="24"/>
          <w:szCs w:val="24"/>
        </w:rPr>
        <w:t xml:space="preserve"> è stata indetta un’assemblea </w:t>
      </w:r>
    </w:p>
    <w:p w:rsidR="007B4070" w:rsidRPr="00983CFA" w:rsidRDefault="00983CFA" w:rsidP="00983CFA">
      <w:pPr>
        <w:ind w:left="180" w:hanging="360"/>
        <w:rPr>
          <w:rFonts w:asciiTheme="minorHAnsi" w:hAnsiTheme="minorHAnsi"/>
          <w:bCs/>
          <w:color w:val="000000"/>
          <w:sz w:val="24"/>
          <w:szCs w:val="24"/>
        </w:rPr>
      </w:pPr>
      <w:r w:rsidRPr="00983CFA">
        <w:rPr>
          <w:rFonts w:asciiTheme="minorHAnsi" w:hAnsiTheme="minorHAnsi"/>
          <w:bCs/>
          <w:color w:val="000000"/>
          <w:sz w:val="24"/>
          <w:szCs w:val="24"/>
        </w:rPr>
        <w:t>S</w:t>
      </w:r>
      <w:r w:rsidR="00B240DC" w:rsidRPr="00983CFA">
        <w:rPr>
          <w:rFonts w:asciiTheme="minorHAnsi" w:hAnsiTheme="minorHAnsi"/>
          <w:bCs/>
          <w:color w:val="000000"/>
          <w:sz w:val="24"/>
          <w:szCs w:val="24"/>
        </w:rPr>
        <w:t>indacale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B240DC" w:rsidRPr="00983CFA">
        <w:rPr>
          <w:rFonts w:asciiTheme="minorHAnsi" w:hAnsiTheme="minorHAnsi"/>
          <w:bCs/>
          <w:color w:val="000000"/>
          <w:sz w:val="24"/>
          <w:szCs w:val="24"/>
        </w:rPr>
        <w:t>che coinvolgerà il personale di Milano Ristorazione.</w:t>
      </w:r>
    </w:p>
    <w:p w:rsidR="00B240DC" w:rsidRPr="00983CFA" w:rsidRDefault="00B240DC" w:rsidP="00983CFA">
      <w:pPr>
        <w:ind w:left="180" w:hanging="360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983CFA">
        <w:rPr>
          <w:rFonts w:asciiTheme="minorHAnsi" w:hAnsiTheme="minorHAnsi"/>
          <w:bCs/>
          <w:color w:val="000000"/>
          <w:sz w:val="24"/>
          <w:szCs w:val="24"/>
        </w:rPr>
        <w:t>Pertanto non sarà garantito il servizio</w:t>
      </w:r>
      <w:r w:rsidR="00983CFA" w:rsidRPr="00983CF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E3C56">
        <w:rPr>
          <w:rFonts w:asciiTheme="minorHAnsi" w:hAnsiTheme="minorHAnsi"/>
          <w:bCs/>
          <w:color w:val="000000"/>
          <w:sz w:val="24"/>
          <w:szCs w:val="24"/>
        </w:rPr>
        <w:t>e</w:t>
      </w:r>
      <w:r w:rsidR="00983CFA" w:rsidRPr="00983CFA">
        <w:rPr>
          <w:rFonts w:asciiTheme="minorHAnsi" w:hAnsiTheme="minorHAnsi"/>
          <w:bCs/>
          <w:color w:val="000000"/>
          <w:sz w:val="24"/>
          <w:szCs w:val="24"/>
        </w:rPr>
        <w:t xml:space="preserve"> la fornitura dei pasti.</w:t>
      </w:r>
    </w:p>
    <w:p w:rsidR="00983CFA" w:rsidRPr="00983CFA" w:rsidRDefault="00983CFA" w:rsidP="00983CFA">
      <w:pPr>
        <w:ind w:left="180" w:hanging="360"/>
        <w:rPr>
          <w:rFonts w:asciiTheme="minorHAnsi" w:hAnsiTheme="minorHAnsi"/>
          <w:bCs/>
          <w:color w:val="000000"/>
          <w:sz w:val="24"/>
          <w:szCs w:val="24"/>
        </w:rPr>
      </w:pPr>
      <w:r w:rsidRPr="00983CFA">
        <w:rPr>
          <w:rFonts w:asciiTheme="minorHAnsi" w:hAnsiTheme="minorHAnsi"/>
          <w:bCs/>
          <w:color w:val="000000"/>
          <w:sz w:val="24"/>
          <w:szCs w:val="24"/>
        </w:rPr>
        <w:t>Le famiglie dovranno provvedere autonomamente, a fornire agli alunni il pranzo al sacco.</w:t>
      </w:r>
    </w:p>
    <w:p w:rsidR="00983CFA" w:rsidRPr="00983CFA" w:rsidRDefault="00983CFA" w:rsidP="00983CFA">
      <w:pPr>
        <w:ind w:left="180" w:hanging="360"/>
        <w:rPr>
          <w:rFonts w:asciiTheme="minorHAnsi" w:hAnsiTheme="minorHAnsi"/>
          <w:bCs/>
          <w:color w:val="000000"/>
          <w:sz w:val="24"/>
          <w:szCs w:val="24"/>
        </w:rPr>
      </w:pPr>
    </w:p>
    <w:p w:rsidR="00983CFA" w:rsidRPr="00983CFA" w:rsidRDefault="00983CFA" w:rsidP="00983CFA">
      <w:pPr>
        <w:ind w:left="180" w:hanging="360"/>
        <w:rPr>
          <w:rFonts w:asciiTheme="minorHAnsi" w:hAnsiTheme="minorHAnsi"/>
          <w:sz w:val="24"/>
          <w:szCs w:val="24"/>
        </w:rPr>
      </w:pPr>
    </w:p>
    <w:p w:rsidR="00983CFA" w:rsidRPr="00983CFA" w:rsidRDefault="00983CFA" w:rsidP="00983CFA">
      <w:pPr>
        <w:ind w:left="180" w:hanging="360"/>
        <w:rPr>
          <w:rFonts w:asciiTheme="minorHAnsi" w:hAnsiTheme="minorHAnsi"/>
          <w:sz w:val="24"/>
          <w:szCs w:val="24"/>
        </w:rPr>
      </w:pPr>
    </w:p>
    <w:p w:rsidR="00983CFA" w:rsidRDefault="00983CFA" w:rsidP="00983CFA">
      <w:pPr>
        <w:ind w:left="180" w:hanging="360"/>
        <w:rPr>
          <w:rFonts w:asciiTheme="minorHAnsi" w:hAnsiTheme="minorHAnsi"/>
          <w:sz w:val="24"/>
          <w:szCs w:val="24"/>
        </w:rPr>
      </w:pPr>
    </w:p>
    <w:p w:rsidR="00983CFA" w:rsidRDefault="00983CFA" w:rsidP="00983CFA">
      <w:pPr>
        <w:ind w:left="180" w:hanging="360"/>
        <w:rPr>
          <w:rFonts w:asciiTheme="minorHAnsi" w:hAnsiTheme="minorHAnsi"/>
          <w:sz w:val="24"/>
          <w:szCs w:val="24"/>
        </w:rPr>
      </w:pPr>
    </w:p>
    <w:p w:rsidR="00983CFA" w:rsidRDefault="00983CFA" w:rsidP="00983CFA">
      <w:pPr>
        <w:ind w:left="18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Il Dirigente Scolastico</w:t>
      </w:r>
    </w:p>
    <w:p w:rsidR="00983CFA" w:rsidRPr="006B70A5" w:rsidRDefault="00983CFA" w:rsidP="00983CFA">
      <w:pPr>
        <w:ind w:left="18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C796E">
        <w:rPr>
          <w:rFonts w:asciiTheme="minorHAnsi" w:hAnsiTheme="minorHAnsi"/>
          <w:sz w:val="24"/>
          <w:szCs w:val="24"/>
        </w:rPr>
        <w:t>Prof.ssa Antonella Pari</w:t>
      </w:r>
    </w:p>
    <w:sectPr w:rsidR="00983CFA" w:rsidRPr="006B70A5" w:rsidSect="00D82690">
      <w:headerReference w:type="default" r:id="rId7"/>
      <w:headerReference w:type="first" r:id="rId8"/>
      <w:pgSz w:w="11900" w:h="16840" w:code="9"/>
      <w:pgMar w:top="1134" w:right="1134" w:bottom="1134" w:left="1134" w:header="284" w:footer="0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DC" w:rsidRDefault="00B240DC" w:rsidP="00A37181">
      <w:r>
        <w:separator/>
      </w:r>
    </w:p>
  </w:endnote>
  <w:endnote w:type="continuationSeparator" w:id="0">
    <w:p w:rsidR="00B240DC" w:rsidRDefault="00B240DC" w:rsidP="00A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Perpet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DC" w:rsidRDefault="00B240DC" w:rsidP="00A37181">
      <w:r>
        <w:separator/>
      </w:r>
    </w:p>
  </w:footnote>
  <w:footnote w:type="continuationSeparator" w:id="0">
    <w:p w:rsidR="00B240DC" w:rsidRDefault="00B240DC" w:rsidP="00A3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DC" w:rsidRPr="00EC4C77" w:rsidRDefault="006B5ED2" w:rsidP="00EC4C77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-153.6pt;width:342pt;height:54pt;z-index:251655168" wrapcoords="0 0" filled="f" stroked="f">
          <v:fill o:detectmouseclick="t"/>
          <v:textbox style="mso-next-textbox:#_x0000_s2049" inset=",7.2pt,,7.2pt">
            <w:txbxContent>
              <w:p w:rsidR="00B240DC" w:rsidRPr="00D82690" w:rsidRDefault="00B240DC" w:rsidP="00D82690"/>
            </w:txbxContent>
          </v:textbox>
          <w10:wrap type="tight"/>
        </v:shape>
      </w:pict>
    </w:r>
  </w:p>
  <w:p w:rsidR="00B240DC" w:rsidRDefault="00B240DC" w:rsidP="00EC4C77">
    <w:pPr>
      <w:pStyle w:val="Intestazione"/>
      <w:jc w:val="center"/>
      <w:rPr>
        <w:sz w:val="16"/>
        <w:szCs w:val="16"/>
      </w:rPr>
    </w:pPr>
  </w:p>
  <w:p w:rsidR="00B240DC" w:rsidRDefault="00B240DC" w:rsidP="00EC4C77">
    <w:pPr>
      <w:pStyle w:val="Intestazione"/>
      <w:jc w:val="center"/>
      <w:rPr>
        <w:sz w:val="16"/>
        <w:szCs w:val="16"/>
      </w:rPr>
    </w:pPr>
  </w:p>
  <w:p w:rsidR="00B240DC" w:rsidRPr="00EC4C77" w:rsidRDefault="00B240DC" w:rsidP="00EC4C77">
    <w:pPr>
      <w:pStyle w:val="Intestazione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DC" w:rsidRDefault="006B5ED2" w:rsidP="00D82690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5" type="#_x0000_t75" style="width:39.6pt;height:39pt;visibility:visible">
          <v:imagedata r:id="rId1" o:title=""/>
        </v:shape>
      </w:pict>
    </w: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6B5ED2" w:rsidP="00D82690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2pt;margin-top:1.4pt;width:180pt;height:108pt;z-index:251660288" filled="f" stroked="f">
          <v:fill o:detectmouseclick="t"/>
          <v:textbox style="mso-next-textbox:#_x0000_s2050" inset=",7.2pt,,7.2pt">
            <w:txbxContent>
              <w:p w:rsidR="00B240DC" w:rsidRDefault="006B5ED2" w:rsidP="00D82690">
                <w:r>
                  <w:rPr>
                    <w:noProof/>
                    <w:lang w:eastAsia="it-IT"/>
                  </w:rPr>
                  <w:pict>
                    <v:shape id="Immagine 3" o:spid="_x0000_i1027" type="#_x0000_t75" style="width:120.6pt;height:90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6B5ED2" w:rsidP="00D82690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pict>
        <v:shape id="_x0000_s2051" type="#_x0000_t202" style="position:absolute;left:0;text-align:left;margin-left:0;margin-top:1.1pt;width:252pt;height:90pt;z-index:251657216" filled="f" stroked="f">
          <v:fill o:detectmouseclick="t"/>
          <v:textbox inset=",7.2pt,,7.2pt">
            <w:txbxContent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Scuola Secondaria I grado Via De Andreis, 10-20137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</w:p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Scuola Secondaria I grado Via Dalmazia, 4-20138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</w:p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Scuola Primaria Viale Corsica, 82-20137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</w:p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Scuola Primaria Via Decorati al Valor Civile, 10-20138</w:t>
                </w:r>
              </w:p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Scuola Primaria Via </w:t>
                </w:r>
                <w:proofErr w:type="spellStart"/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Meleri</w:t>
                </w:r>
                <w:proofErr w:type="spellEnd"/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, 14-20138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</w:p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Scuola Primaria Via </w:t>
                </w:r>
                <w:proofErr w:type="spellStart"/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Mezzofanti</w:t>
                </w:r>
                <w:proofErr w:type="spellEnd"/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, 23-20133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ab/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2" type="#_x0000_t202" style="position:absolute;left:0;text-align:left;margin-left:4in;margin-top:1.1pt;width:198pt;height:90pt;z-index:251658240" wrapcoords="0 0 21600 0 21600 21600 0 21600 0 0" filled="f" stroked="f">
          <v:fill o:detectmouseclick="t"/>
          <v:textbox inset=",7.2pt,,7.2pt">
            <w:txbxContent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proofErr w:type="gramStart"/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Milano.-</w:t>
                </w:r>
                <w:proofErr w:type="gramEnd"/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Tel</w:t>
                </w:r>
                <w:proofErr w:type="spellEnd"/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02/88447156 - Fax 02/88447157</w:t>
                </w:r>
              </w:p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Milano - Tel.02/88447202 - Fax 02/88447207</w:t>
                </w:r>
              </w:p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Milano - T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el.02/36636154 - Fax 02/7496666</w:t>
                </w:r>
              </w:p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Milano - </w:t>
                </w:r>
                <w:proofErr w:type="spellStart"/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Tel</w:t>
                </w:r>
                <w:proofErr w:type="spellEnd"/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02/88441472 - Fax 02/88441473</w:t>
                </w:r>
              </w:p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Milano - Tel. 0288447226 - Fax 02/88447227 </w:t>
                </w:r>
              </w:p>
              <w:p w:rsidR="00B240DC" w:rsidRPr="00EC4C77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EC4C7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Milano - Tel.02/88447140 - Fax 02/88447145</w:t>
                </w:r>
              </w:p>
              <w:p w:rsidR="00B240DC" w:rsidRPr="00EC4C77" w:rsidRDefault="00B240DC" w:rsidP="00D82690">
                <w:pPr>
                  <w:rPr>
                    <w:sz w:val="18"/>
                    <w:szCs w:val="18"/>
                  </w:rPr>
                </w:pPr>
              </w:p>
            </w:txbxContent>
          </v:textbox>
          <w10:wrap type="tight"/>
        </v:shape>
      </w:pict>
    </w: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Default="00B240DC" w:rsidP="00D82690">
    <w:pPr>
      <w:pStyle w:val="Intestazione"/>
      <w:jc w:val="center"/>
      <w:rPr>
        <w:sz w:val="16"/>
        <w:szCs w:val="16"/>
      </w:rPr>
    </w:pPr>
  </w:p>
  <w:p w:rsidR="00B240DC" w:rsidRPr="00EC4C77" w:rsidRDefault="006B5ED2" w:rsidP="00D82690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pict>
        <v:shape id="_x0000_s2053" type="#_x0000_t202" style="position:absolute;left:0;text-align:left;margin-left:1in;margin-top:-153.6pt;width:342pt;height:54pt;z-index:251656192" wrapcoords="0 0 21600 0 21600 21600 0 21600 0 0" filled="f" stroked="f">
          <v:fill o:detectmouseclick="t"/>
          <v:textbox style="mso-next-textbox:#_x0000_s2053" inset=",7.2pt,,7.2pt">
            <w:txbxContent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>ISTITUTO  COMPRENSIVO</w:t>
                </w:r>
                <w:proofErr w:type="gramEnd"/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>  STATALE “VIA DE ANDREIS”</w:t>
                </w:r>
              </w:p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 xml:space="preserve">Via L. </w:t>
                </w:r>
                <w:proofErr w:type="gramStart"/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>De  Andreis</w:t>
                </w:r>
                <w:proofErr w:type="gramEnd"/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>, 10 – 20137 MILANO</w:t>
                </w:r>
              </w:p>
              <w:p w:rsidR="00B240DC" w:rsidRDefault="00B240DC" w:rsidP="00D8269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  <w:t>Tel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02/88447156 (CENTRALINO) - Fax 02/88447157</w:t>
                </w:r>
              </w:p>
              <w:p w:rsidR="00B240DC" w:rsidRDefault="006B5ED2" w:rsidP="00D82690">
                <w:r>
                  <w:rPr>
                    <w:noProof/>
                    <w:lang w:eastAsia="it-IT"/>
                  </w:rPr>
                  <w:pict>
                    <v:shape id="Immagine 2" o:spid="_x0000_i1029" type="#_x0000_t75" style="width:44.4pt;height:45pt;visibility:visible">
                      <v:imagedata r:id="rId3" o:title=""/>
                    </v:shape>
                  </w:pict>
                </w:r>
              </w:p>
            </w:txbxContent>
          </v:textbox>
          <w10:wrap type="tight"/>
        </v:shape>
      </w:pict>
    </w:r>
  </w:p>
  <w:p w:rsidR="00B240DC" w:rsidRDefault="006B5ED2" w:rsidP="00D82690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pict>
        <v:shape id="_x0000_s2054" type="#_x0000_t202" style="position:absolute;left:0;text-align:left;margin-left:36pt;margin-top:-36.75pt;width:414pt;height:36pt;z-index:251659264" wrapcoords="0 0 21600 0 21600 21600 0 21600 0 0" filled="f" stroked="f">
          <v:fill o:detectmouseclick="t"/>
          <v:textbox style="mso-next-textbox:#_x0000_s2054" inset=",7.2pt,,7.2pt">
            <w:txbxContent>
              <w:p w:rsidR="00B240DC" w:rsidRPr="003D6C37" w:rsidRDefault="00B240DC" w:rsidP="00D82690">
                <w:pPr>
                  <w:widowControl w:val="0"/>
                  <w:tabs>
                    <w:tab w:val="left" w:pos="3360"/>
                    <w:tab w:val="center" w:pos="4819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  <w:lang w:val="en-GB"/>
                  </w:rPr>
                </w:pPr>
                <w:r w:rsidRPr="003D6C3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  <w:lang w:val="en-GB"/>
                  </w:rPr>
                  <w:t xml:space="preserve">-mail: </w:t>
                </w:r>
                <w:hyperlink r:id="rId4" w:history="1">
                  <w:r w:rsidRPr="003D6C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u w:val="single" w:color="0000FF"/>
                      <w:lang w:val="en-GB"/>
                    </w:rPr>
                    <w:t>miic8dw00r@istruzione.it</w:t>
                  </w:r>
                </w:hyperlink>
                <w:r w:rsidRPr="003D6C3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  <w:lang w:val="en-GB"/>
                  </w:rPr>
                  <w:t xml:space="preserve"> – Pec: </w:t>
                </w:r>
                <w:hyperlink r:id="rId5" w:history="1">
                  <w:r w:rsidRPr="003D6C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u w:val="single" w:color="0000FF"/>
                      <w:lang w:val="en-GB"/>
                    </w:rPr>
                    <w:t>miic8dw00r@pec.istruzione.it</w:t>
                  </w:r>
                </w:hyperlink>
                <w:r w:rsidRPr="003D6C3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  <w:lang w:val="en-GB"/>
                  </w:rPr>
                  <w:t xml:space="preserve"> – Web: </w:t>
                </w:r>
                <w:hyperlink r:id="rId6" w:history="1">
                  <w:r w:rsidRPr="005A3628">
                    <w:rPr>
                      <w:rStyle w:val="Collegamentoipertestuale"/>
                      <w:rFonts w:ascii="Times New Roman" w:hAnsi="Times New Roman"/>
                      <w:sz w:val="18"/>
                      <w:szCs w:val="18"/>
                      <w:u w:color="0000FF"/>
                      <w:lang w:val="en-GB"/>
                    </w:rPr>
                    <w:t>www.icdeandreismilano.gov.it</w:t>
                  </w:r>
                </w:hyperlink>
              </w:p>
              <w:p w:rsidR="00B240DC" w:rsidRPr="00140E29" w:rsidRDefault="00B240DC" w:rsidP="00D82690">
                <w:pPr>
                  <w:widowControl w:val="0"/>
                  <w:tabs>
                    <w:tab w:val="left" w:pos="3360"/>
                    <w:tab w:val="center" w:pos="4819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140E2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C.F.: 80126130154</w:t>
                </w:r>
              </w:p>
              <w:p w:rsidR="00B240DC" w:rsidRPr="00140E29" w:rsidRDefault="00B240DC" w:rsidP="00D82690">
                <w:pPr>
                  <w:rPr>
                    <w:sz w:val="18"/>
                    <w:szCs w:val="18"/>
                  </w:rPr>
                </w:pPr>
              </w:p>
            </w:txbxContent>
          </v:textbox>
          <w10:wrap type="tight"/>
        </v:shape>
      </w:pict>
    </w:r>
  </w:p>
  <w:p w:rsidR="00B240DC" w:rsidRPr="00D82690" w:rsidRDefault="006B5ED2" w:rsidP="00D82690">
    <w:pPr>
      <w:pStyle w:val="Intestazione"/>
    </w:pPr>
    <w:r>
      <w:rPr>
        <w:noProof/>
        <w:sz w:val="16"/>
        <w:szCs w:val="16"/>
        <w:lang w:eastAsia="it-IT"/>
      </w:rPr>
      <w:pict>
        <v:shape id="Immagine 1" o:spid="_x0000_i1030" type="#_x0000_t75" style="width:402pt;height:300pt;visibility:visible">
          <v:imagedata r:id="rId7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631"/>
    <w:multiLevelType w:val="hybridMultilevel"/>
    <w:tmpl w:val="78A029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450D8"/>
    <w:multiLevelType w:val="hybridMultilevel"/>
    <w:tmpl w:val="FC8872C4"/>
    <w:lvl w:ilvl="0" w:tplc="B7A0F23E">
      <w:start w:val="3"/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2" w15:restartNumberingAfterBreak="0">
    <w:nsid w:val="162128F6"/>
    <w:multiLevelType w:val="hybridMultilevel"/>
    <w:tmpl w:val="1CE25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5E7E"/>
    <w:multiLevelType w:val="hybridMultilevel"/>
    <w:tmpl w:val="AF68BE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C1457D"/>
    <w:multiLevelType w:val="hybridMultilevel"/>
    <w:tmpl w:val="1772B8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C3298"/>
    <w:multiLevelType w:val="hybridMultilevel"/>
    <w:tmpl w:val="4D0C12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493C"/>
    <w:multiLevelType w:val="hybridMultilevel"/>
    <w:tmpl w:val="873A3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56"/>
    <w:multiLevelType w:val="hybridMultilevel"/>
    <w:tmpl w:val="CCB017DE"/>
    <w:lvl w:ilvl="0" w:tplc="DE7CE6B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Baskerville" w:eastAsia="Times New Roman" w:hAnsi="Baskervil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4B607513"/>
    <w:multiLevelType w:val="hybridMultilevel"/>
    <w:tmpl w:val="EAA0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628D7"/>
    <w:multiLevelType w:val="hybridMultilevel"/>
    <w:tmpl w:val="E7B25A1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6B04175"/>
    <w:multiLevelType w:val="hybridMultilevel"/>
    <w:tmpl w:val="B5B8D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23255"/>
    <w:multiLevelType w:val="hybridMultilevel"/>
    <w:tmpl w:val="F57652C2"/>
    <w:lvl w:ilvl="0" w:tplc="B16C29CC">
      <w:numFmt w:val="bullet"/>
      <w:lvlText w:val="-"/>
      <w:lvlJc w:val="left"/>
      <w:pPr>
        <w:ind w:left="720" w:hanging="360"/>
      </w:pPr>
      <w:rPr>
        <w:rFonts w:ascii="Baskerville" w:eastAsia="Cambria" w:hAnsi="Baskerville" w:cs="Baskervil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C77"/>
    <w:rsid w:val="00014102"/>
    <w:rsid w:val="0002266B"/>
    <w:rsid w:val="00022F87"/>
    <w:rsid w:val="00035D35"/>
    <w:rsid w:val="000377E4"/>
    <w:rsid w:val="00040985"/>
    <w:rsid w:val="0004791F"/>
    <w:rsid w:val="000E57FC"/>
    <w:rsid w:val="000F4084"/>
    <w:rsid w:val="000F7690"/>
    <w:rsid w:val="001219E5"/>
    <w:rsid w:val="00140E29"/>
    <w:rsid w:val="00142C98"/>
    <w:rsid w:val="00143F63"/>
    <w:rsid w:val="00146709"/>
    <w:rsid w:val="001732C9"/>
    <w:rsid w:val="001765B6"/>
    <w:rsid w:val="001775A3"/>
    <w:rsid w:val="00184FB1"/>
    <w:rsid w:val="001A4678"/>
    <w:rsid w:val="001F0B49"/>
    <w:rsid w:val="00200317"/>
    <w:rsid w:val="00203975"/>
    <w:rsid w:val="002062B7"/>
    <w:rsid w:val="002128BF"/>
    <w:rsid w:val="00215194"/>
    <w:rsid w:val="00217D73"/>
    <w:rsid w:val="00231114"/>
    <w:rsid w:val="00241BA7"/>
    <w:rsid w:val="002526A3"/>
    <w:rsid w:val="00275F9A"/>
    <w:rsid w:val="002776A4"/>
    <w:rsid w:val="00287BE3"/>
    <w:rsid w:val="002C5855"/>
    <w:rsid w:val="002D6AE9"/>
    <w:rsid w:val="002E2DCE"/>
    <w:rsid w:val="002F1CB0"/>
    <w:rsid w:val="0030639F"/>
    <w:rsid w:val="00320DBE"/>
    <w:rsid w:val="003231FA"/>
    <w:rsid w:val="003305A3"/>
    <w:rsid w:val="003352A1"/>
    <w:rsid w:val="00351991"/>
    <w:rsid w:val="00354E27"/>
    <w:rsid w:val="0037044E"/>
    <w:rsid w:val="00373435"/>
    <w:rsid w:val="00376AEB"/>
    <w:rsid w:val="00387EE8"/>
    <w:rsid w:val="003A6BD6"/>
    <w:rsid w:val="003A7CF2"/>
    <w:rsid w:val="003C6E60"/>
    <w:rsid w:val="003D3BAC"/>
    <w:rsid w:val="003D6C37"/>
    <w:rsid w:val="003E34AC"/>
    <w:rsid w:val="003F4754"/>
    <w:rsid w:val="00400D0E"/>
    <w:rsid w:val="00416E27"/>
    <w:rsid w:val="004272EB"/>
    <w:rsid w:val="00431210"/>
    <w:rsid w:val="00431D09"/>
    <w:rsid w:val="00432720"/>
    <w:rsid w:val="004541CD"/>
    <w:rsid w:val="00460DAC"/>
    <w:rsid w:val="00471547"/>
    <w:rsid w:val="0048044A"/>
    <w:rsid w:val="00481CE4"/>
    <w:rsid w:val="004B72A1"/>
    <w:rsid w:val="004D5AC5"/>
    <w:rsid w:val="00502348"/>
    <w:rsid w:val="00523AA7"/>
    <w:rsid w:val="00531E9B"/>
    <w:rsid w:val="00531EA8"/>
    <w:rsid w:val="00561A9C"/>
    <w:rsid w:val="00564376"/>
    <w:rsid w:val="00564F18"/>
    <w:rsid w:val="00571BA7"/>
    <w:rsid w:val="00572831"/>
    <w:rsid w:val="00583858"/>
    <w:rsid w:val="00595B09"/>
    <w:rsid w:val="005B0BD6"/>
    <w:rsid w:val="005C796E"/>
    <w:rsid w:val="005D01CE"/>
    <w:rsid w:val="005D1824"/>
    <w:rsid w:val="005D2EBE"/>
    <w:rsid w:val="005D2F58"/>
    <w:rsid w:val="00617350"/>
    <w:rsid w:val="00621982"/>
    <w:rsid w:val="00625F48"/>
    <w:rsid w:val="00640A70"/>
    <w:rsid w:val="006440D2"/>
    <w:rsid w:val="006716A2"/>
    <w:rsid w:val="006828D9"/>
    <w:rsid w:val="006A5762"/>
    <w:rsid w:val="006A7650"/>
    <w:rsid w:val="006B5ED2"/>
    <w:rsid w:val="006B70A5"/>
    <w:rsid w:val="006C6957"/>
    <w:rsid w:val="006D1393"/>
    <w:rsid w:val="006E2FBA"/>
    <w:rsid w:val="006E3C56"/>
    <w:rsid w:val="006E601D"/>
    <w:rsid w:val="006F2B11"/>
    <w:rsid w:val="0070045E"/>
    <w:rsid w:val="007135DD"/>
    <w:rsid w:val="00721DE1"/>
    <w:rsid w:val="007239F6"/>
    <w:rsid w:val="00734A49"/>
    <w:rsid w:val="0073587C"/>
    <w:rsid w:val="00747947"/>
    <w:rsid w:val="00780CF8"/>
    <w:rsid w:val="00796D66"/>
    <w:rsid w:val="007A06F4"/>
    <w:rsid w:val="007A2356"/>
    <w:rsid w:val="007A4652"/>
    <w:rsid w:val="007B4070"/>
    <w:rsid w:val="007B76A3"/>
    <w:rsid w:val="007F2CCF"/>
    <w:rsid w:val="007F6B69"/>
    <w:rsid w:val="00806411"/>
    <w:rsid w:val="0081388C"/>
    <w:rsid w:val="00841BB2"/>
    <w:rsid w:val="00857C81"/>
    <w:rsid w:val="00861067"/>
    <w:rsid w:val="008771B0"/>
    <w:rsid w:val="008B3992"/>
    <w:rsid w:val="008B6847"/>
    <w:rsid w:val="008C0E67"/>
    <w:rsid w:val="008D312D"/>
    <w:rsid w:val="008D7146"/>
    <w:rsid w:val="008E3DBE"/>
    <w:rsid w:val="008E5707"/>
    <w:rsid w:val="0094127E"/>
    <w:rsid w:val="009444C0"/>
    <w:rsid w:val="00955BA2"/>
    <w:rsid w:val="00983CFA"/>
    <w:rsid w:val="00987899"/>
    <w:rsid w:val="009906C8"/>
    <w:rsid w:val="00991717"/>
    <w:rsid w:val="0099646A"/>
    <w:rsid w:val="009A42C3"/>
    <w:rsid w:val="009B0A8B"/>
    <w:rsid w:val="009B0F01"/>
    <w:rsid w:val="009B666F"/>
    <w:rsid w:val="009E6393"/>
    <w:rsid w:val="009E6CDC"/>
    <w:rsid w:val="009F19A7"/>
    <w:rsid w:val="00A20471"/>
    <w:rsid w:val="00A2573B"/>
    <w:rsid w:val="00A37181"/>
    <w:rsid w:val="00A477C4"/>
    <w:rsid w:val="00A56053"/>
    <w:rsid w:val="00A57996"/>
    <w:rsid w:val="00A62D0A"/>
    <w:rsid w:val="00AA37A7"/>
    <w:rsid w:val="00AA6C95"/>
    <w:rsid w:val="00AB2C12"/>
    <w:rsid w:val="00B148BE"/>
    <w:rsid w:val="00B240DC"/>
    <w:rsid w:val="00B415D5"/>
    <w:rsid w:val="00B60332"/>
    <w:rsid w:val="00B62C76"/>
    <w:rsid w:val="00B81C4B"/>
    <w:rsid w:val="00B8257F"/>
    <w:rsid w:val="00B97626"/>
    <w:rsid w:val="00C02429"/>
    <w:rsid w:val="00C1408F"/>
    <w:rsid w:val="00C1736A"/>
    <w:rsid w:val="00C241BC"/>
    <w:rsid w:val="00C52EE9"/>
    <w:rsid w:val="00C62F24"/>
    <w:rsid w:val="00C65B67"/>
    <w:rsid w:val="00C754AE"/>
    <w:rsid w:val="00C76B50"/>
    <w:rsid w:val="00C828AC"/>
    <w:rsid w:val="00C96AA3"/>
    <w:rsid w:val="00CA0F84"/>
    <w:rsid w:val="00CB11A3"/>
    <w:rsid w:val="00CE16AC"/>
    <w:rsid w:val="00CF430F"/>
    <w:rsid w:val="00D11899"/>
    <w:rsid w:val="00D130E9"/>
    <w:rsid w:val="00D375F1"/>
    <w:rsid w:val="00D470A3"/>
    <w:rsid w:val="00D54B01"/>
    <w:rsid w:val="00D56389"/>
    <w:rsid w:val="00D82690"/>
    <w:rsid w:val="00D86BF9"/>
    <w:rsid w:val="00D96413"/>
    <w:rsid w:val="00DA5B94"/>
    <w:rsid w:val="00DA6A9A"/>
    <w:rsid w:val="00DD143C"/>
    <w:rsid w:val="00DF6D5A"/>
    <w:rsid w:val="00DF79F4"/>
    <w:rsid w:val="00E433E4"/>
    <w:rsid w:val="00E64368"/>
    <w:rsid w:val="00E7132B"/>
    <w:rsid w:val="00EB540C"/>
    <w:rsid w:val="00EC0605"/>
    <w:rsid w:val="00EC4C77"/>
    <w:rsid w:val="00F37CAB"/>
    <w:rsid w:val="00F52AA0"/>
    <w:rsid w:val="00F5473B"/>
    <w:rsid w:val="00F578D2"/>
    <w:rsid w:val="00F63F8C"/>
    <w:rsid w:val="00F738B8"/>
    <w:rsid w:val="00F81C19"/>
    <w:rsid w:val="00F94017"/>
    <w:rsid w:val="00FC0180"/>
    <w:rsid w:val="00FD181D"/>
    <w:rsid w:val="00FD459F"/>
    <w:rsid w:val="00FD4AAA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29FB1DD-D81E-44C4-ACBD-4A5B71FA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C98"/>
    <w:rPr>
      <w:rFonts w:ascii="Baskerville" w:hAnsi="Baskerville" w:cs="Baskerville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C4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4C77"/>
    <w:rPr>
      <w:rFonts w:ascii="Baskerville" w:hAnsi="Baskerville" w:cs="Baskerville"/>
      <w:sz w:val="28"/>
      <w:szCs w:val="28"/>
    </w:rPr>
  </w:style>
  <w:style w:type="paragraph" w:styleId="Pidipagina">
    <w:name w:val="footer"/>
    <w:basedOn w:val="Normale"/>
    <w:link w:val="PidipaginaCarattere"/>
    <w:uiPriority w:val="99"/>
    <w:semiHidden/>
    <w:rsid w:val="00EC4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4C77"/>
    <w:rPr>
      <w:rFonts w:ascii="Baskerville" w:hAnsi="Baskerville" w:cs="Baskerville"/>
      <w:sz w:val="28"/>
      <w:szCs w:val="28"/>
    </w:rPr>
  </w:style>
  <w:style w:type="table" w:styleId="Grigliatabella">
    <w:name w:val="Table Grid"/>
    <w:basedOn w:val="Tabellanormale"/>
    <w:uiPriority w:val="99"/>
    <w:locked/>
    <w:rsid w:val="003D6C3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D6C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43F63"/>
    <w:rPr>
      <w:rFonts w:ascii="Baskerville" w:hAnsi="Baskerville" w:cs="Baskerville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3D6C37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3D6C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56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05A3"/>
    <w:rPr>
      <w:rFonts w:ascii="Times New Roman" w:hAnsi="Times New Roman" w:cs="Baskerville"/>
      <w:sz w:val="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FC0180"/>
    <w:rPr>
      <w:rFonts w:cs="Times New Roman"/>
      <w:b/>
      <w:bCs/>
    </w:rPr>
  </w:style>
  <w:style w:type="paragraph" w:customStyle="1" w:styleId="Paragrafoelenco1">
    <w:name w:val="Paragrafo elenco1"/>
    <w:basedOn w:val="Normale"/>
    <w:uiPriority w:val="99"/>
    <w:rsid w:val="002062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519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deandreismilano.gov.it" TargetMode="External"/><Relationship Id="rId5" Type="http://schemas.openxmlformats.org/officeDocument/2006/relationships/hyperlink" Target="mailto:miic8dw00r@pec.istruzione.it" TargetMode="External"/><Relationship Id="rId4" Type="http://schemas.openxmlformats.org/officeDocument/2006/relationships/hyperlink" Target="mailto:miic8dw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F2D4F30F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Saccomani</dc:creator>
  <cp:keywords/>
  <dc:description/>
  <cp:lastModifiedBy>Roberta Lanzi</cp:lastModifiedBy>
  <cp:revision>4</cp:revision>
  <cp:lastPrinted>2017-12-19T11:50:00Z</cp:lastPrinted>
  <dcterms:created xsi:type="dcterms:W3CDTF">2018-09-28T09:24:00Z</dcterms:created>
  <dcterms:modified xsi:type="dcterms:W3CDTF">2018-09-28T09:27:00Z</dcterms:modified>
</cp:coreProperties>
</file>