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6F" w:rsidRDefault="000E3F6F"/>
    <w:p w:rsidR="008464F9" w:rsidRPr="008464F9" w:rsidRDefault="008464F9" w:rsidP="008464F9">
      <w:pPr>
        <w:tabs>
          <w:tab w:val="center" w:pos="4819"/>
          <w:tab w:val="right" w:pos="9638"/>
        </w:tabs>
        <w:jc w:val="center"/>
        <w:rPr>
          <w:rFonts w:ascii="Baskerville" w:eastAsia="Times New Roman" w:hAnsi="Baskerville" w:cs="Baskerville"/>
          <w:noProof/>
          <w:sz w:val="16"/>
          <w:szCs w:val="16"/>
          <w:lang w:eastAsia="it-IT"/>
        </w:rPr>
      </w:pPr>
      <w:r w:rsidRPr="008464F9">
        <w:rPr>
          <w:rFonts w:ascii="Baskerville" w:eastAsia="Times New Roman" w:hAnsi="Baskerville" w:cs="Baskerville"/>
          <w:noProof/>
          <w:sz w:val="16"/>
          <w:szCs w:val="16"/>
          <w:lang w:eastAsia="it-IT"/>
        </w:rPr>
        <w:drawing>
          <wp:inline distT="0" distB="0" distL="0" distR="0" wp14:anchorId="2EAEA079" wp14:editId="7C4F0E28">
            <wp:extent cx="502920"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20" cy="495300"/>
                    </a:xfrm>
                    <a:prstGeom prst="rect">
                      <a:avLst/>
                    </a:prstGeom>
                    <a:noFill/>
                    <a:ln>
                      <a:noFill/>
                    </a:ln>
                  </pic:spPr>
                </pic:pic>
              </a:graphicData>
            </a:graphic>
          </wp:inline>
        </w:drawing>
      </w:r>
    </w:p>
    <w:p w:rsidR="008464F9" w:rsidRPr="008464F9" w:rsidRDefault="008464F9" w:rsidP="0084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bCs/>
          <w:i/>
          <w:iCs/>
          <w:color w:val="000000"/>
          <w:sz w:val="16"/>
          <w:szCs w:val="16"/>
          <w:lang w:eastAsia="it-IT"/>
        </w:rPr>
      </w:pPr>
      <w:proofErr w:type="gramStart"/>
      <w:r w:rsidRPr="008464F9">
        <w:rPr>
          <w:rFonts w:ascii="Times New Roman" w:eastAsia="Times New Roman" w:hAnsi="Times New Roman"/>
          <w:b/>
          <w:bCs/>
          <w:i/>
          <w:iCs/>
          <w:color w:val="000000"/>
          <w:sz w:val="16"/>
          <w:szCs w:val="16"/>
          <w:lang w:eastAsia="it-IT"/>
        </w:rPr>
        <w:t>ISTITUTO  COMPRENSIVO</w:t>
      </w:r>
      <w:proofErr w:type="gramEnd"/>
      <w:r w:rsidRPr="008464F9">
        <w:rPr>
          <w:rFonts w:ascii="Times New Roman" w:eastAsia="Times New Roman" w:hAnsi="Times New Roman"/>
          <w:b/>
          <w:bCs/>
          <w:i/>
          <w:iCs/>
          <w:color w:val="000000"/>
          <w:sz w:val="16"/>
          <w:szCs w:val="16"/>
          <w:lang w:eastAsia="it-IT"/>
        </w:rPr>
        <w:t>  STATALE “VIA DE ANDREIS” Via L. De  Andreis, 10 – 20137 MILANO</w:t>
      </w:r>
    </w:p>
    <w:p w:rsidR="008464F9" w:rsidRDefault="008464F9" w:rsidP="0084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bCs/>
          <w:color w:val="000000"/>
          <w:sz w:val="16"/>
          <w:szCs w:val="16"/>
          <w:lang w:eastAsia="it-IT"/>
        </w:rPr>
      </w:pPr>
      <w:proofErr w:type="spellStart"/>
      <w:r w:rsidRPr="008464F9">
        <w:rPr>
          <w:rFonts w:ascii="Times New Roman" w:eastAsia="Times New Roman" w:hAnsi="Times New Roman"/>
          <w:b/>
          <w:bCs/>
          <w:color w:val="000000"/>
          <w:sz w:val="16"/>
          <w:szCs w:val="16"/>
          <w:lang w:eastAsia="it-IT"/>
        </w:rPr>
        <w:t>Tel</w:t>
      </w:r>
      <w:proofErr w:type="spellEnd"/>
      <w:r w:rsidRPr="008464F9">
        <w:rPr>
          <w:rFonts w:ascii="Times New Roman" w:eastAsia="Times New Roman" w:hAnsi="Times New Roman"/>
          <w:b/>
          <w:bCs/>
          <w:color w:val="000000"/>
          <w:sz w:val="16"/>
          <w:szCs w:val="16"/>
          <w:lang w:eastAsia="it-IT"/>
        </w:rPr>
        <w:t xml:space="preserve"> 02/88447156 (CENTRALINO) - Fax 02/88447157</w:t>
      </w:r>
    </w:p>
    <w:p w:rsidR="00F36829" w:rsidRDefault="00F36829" w:rsidP="0084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bCs/>
          <w:color w:val="000000"/>
          <w:sz w:val="16"/>
          <w:szCs w:val="16"/>
          <w:lang w:eastAsia="it-IT"/>
        </w:rPr>
      </w:pPr>
    </w:p>
    <w:p w:rsidR="00F36829" w:rsidRPr="008464F9" w:rsidRDefault="00F36829" w:rsidP="00846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bCs/>
          <w:color w:val="000000"/>
          <w:sz w:val="16"/>
          <w:szCs w:val="16"/>
          <w:lang w:eastAsia="it-IT"/>
        </w:rPr>
      </w:pPr>
    </w:p>
    <w:p w:rsidR="008464F9" w:rsidRPr="008464F9" w:rsidRDefault="008464F9" w:rsidP="008464F9">
      <w:pPr>
        <w:rPr>
          <w:rFonts w:ascii="Times New Roman" w:eastAsia="Times New Roman" w:hAnsi="Times New Roman"/>
          <w:sz w:val="16"/>
          <w:szCs w:val="16"/>
          <w:lang w:eastAsia="it-IT"/>
        </w:rPr>
      </w:pPr>
    </w:p>
    <w:p w:rsidR="008464F9" w:rsidRPr="008464F9" w:rsidRDefault="008464F9" w:rsidP="008464F9">
      <w:pPr>
        <w:rPr>
          <w:rFonts w:ascii="Times New Roman" w:eastAsia="Times New Roman" w:hAnsi="Times New Roman"/>
          <w:sz w:val="16"/>
          <w:szCs w:val="16"/>
          <w:lang w:eastAsia="it-IT"/>
        </w:rPr>
      </w:pPr>
    </w:p>
    <w:p w:rsidR="008464F9" w:rsidRDefault="00F36829">
      <w:r>
        <w:t>Comunicazione</w:t>
      </w:r>
      <w:r w:rsidR="008464F9">
        <w:t xml:space="preserve"> n. </w:t>
      </w:r>
      <w:r>
        <w:t>28</w:t>
      </w:r>
      <w:r w:rsidR="00A27B7D">
        <w:tab/>
      </w:r>
      <w:r w:rsidR="00A27B7D">
        <w:tab/>
      </w:r>
      <w:r w:rsidR="00A27B7D">
        <w:tab/>
      </w:r>
      <w:r w:rsidR="00A27B7D">
        <w:tab/>
      </w:r>
      <w:r w:rsidR="00A27B7D">
        <w:tab/>
      </w:r>
      <w:r w:rsidR="00A27B7D">
        <w:tab/>
      </w:r>
      <w:r w:rsidR="00A27B7D">
        <w:tab/>
      </w:r>
      <w:r w:rsidR="00A27B7D">
        <w:tab/>
      </w:r>
      <w:proofErr w:type="gramStart"/>
      <w:r>
        <w:t>Milano,  16</w:t>
      </w:r>
      <w:proofErr w:type="gramEnd"/>
      <w:r>
        <w:t>/11/2018</w:t>
      </w:r>
    </w:p>
    <w:p w:rsidR="008464F9" w:rsidRDefault="008464F9"/>
    <w:p w:rsidR="008464F9" w:rsidRDefault="008464F9"/>
    <w:p w:rsidR="008464F9" w:rsidRPr="00AE19E9" w:rsidRDefault="00AE19E9" w:rsidP="008464F9">
      <w:pPr>
        <w:jc w:val="right"/>
        <w:rPr>
          <w:b/>
          <w:sz w:val="24"/>
          <w:szCs w:val="24"/>
        </w:rPr>
      </w:pPr>
      <w:r w:rsidRPr="00AE19E9">
        <w:rPr>
          <w:b/>
          <w:sz w:val="24"/>
          <w:szCs w:val="24"/>
        </w:rPr>
        <w:t>A tutti i Genitori</w:t>
      </w:r>
      <w:r w:rsidR="008464F9" w:rsidRPr="00AE19E9">
        <w:rPr>
          <w:b/>
          <w:sz w:val="24"/>
          <w:szCs w:val="24"/>
        </w:rPr>
        <w:t xml:space="preserve"> delle classi 4^</w:t>
      </w:r>
    </w:p>
    <w:p w:rsidR="008464F9" w:rsidRPr="00AE19E9" w:rsidRDefault="008464F9" w:rsidP="008464F9">
      <w:pPr>
        <w:jc w:val="right"/>
        <w:rPr>
          <w:b/>
          <w:sz w:val="24"/>
          <w:szCs w:val="24"/>
        </w:rPr>
      </w:pPr>
      <w:r w:rsidRPr="00AE19E9">
        <w:rPr>
          <w:b/>
          <w:sz w:val="24"/>
          <w:szCs w:val="24"/>
        </w:rPr>
        <w:t xml:space="preserve"> Via </w:t>
      </w:r>
      <w:proofErr w:type="spellStart"/>
      <w:r w:rsidRPr="00AE19E9">
        <w:rPr>
          <w:b/>
          <w:sz w:val="24"/>
          <w:szCs w:val="24"/>
        </w:rPr>
        <w:t>Meleri</w:t>
      </w:r>
      <w:proofErr w:type="spellEnd"/>
    </w:p>
    <w:p w:rsidR="008464F9" w:rsidRPr="00AE19E9" w:rsidRDefault="008464F9" w:rsidP="008464F9">
      <w:pPr>
        <w:jc w:val="right"/>
        <w:rPr>
          <w:b/>
          <w:sz w:val="24"/>
          <w:szCs w:val="24"/>
        </w:rPr>
      </w:pPr>
      <w:r w:rsidRPr="00AE19E9">
        <w:rPr>
          <w:b/>
          <w:sz w:val="24"/>
          <w:szCs w:val="24"/>
        </w:rPr>
        <w:t>Via Decorati</w:t>
      </w:r>
    </w:p>
    <w:p w:rsidR="008464F9" w:rsidRDefault="008464F9" w:rsidP="008464F9">
      <w:pPr>
        <w:jc w:val="right"/>
        <w:rPr>
          <w:b/>
          <w:sz w:val="24"/>
          <w:szCs w:val="24"/>
        </w:rPr>
      </w:pPr>
      <w:r w:rsidRPr="00AE19E9">
        <w:rPr>
          <w:b/>
          <w:sz w:val="24"/>
          <w:szCs w:val="24"/>
        </w:rPr>
        <w:t xml:space="preserve">Via </w:t>
      </w:r>
      <w:proofErr w:type="spellStart"/>
      <w:r w:rsidRPr="00AE19E9">
        <w:rPr>
          <w:b/>
          <w:sz w:val="24"/>
          <w:szCs w:val="24"/>
        </w:rPr>
        <w:t>Mezzofanti</w:t>
      </w:r>
      <w:proofErr w:type="spellEnd"/>
    </w:p>
    <w:p w:rsidR="00A27B7D" w:rsidRDefault="00A27B7D" w:rsidP="008464F9">
      <w:pPr>
        <w:jc w:val="right"/>
      </w:pPr>
      <w:bookmarkStart w:id="0" w:name="_GoBack"/>
      <w:bookmarkEnd w:id="0"/>
    </w:p>
    <w:p w:rsidR="00A27B7D" w:rsidRDefault="00A27B7D" w:rsidP="008464F9">
      <w:pPr>
        <w:jc w:val="right"/>
      </w:pPr>
    </w:p>
    <w:p w:rsidR="008464F9" w:rsidRDefault="008464F9"/>
    <w:tbl>
      <w:tblPr>
        <w:tblStyle w:val="Grigliatabella"/>
        <w:tblW w:w="0" w:type="auto"/>
        <w:tblLook w:val="04A0" w:firstRow="1" w:lastRow="0" w:firstColumn="1" w:lastColumn="0" w:noHBand="0" w:noVBand="1"/>
      </w:tblPr>
      <w:tblGrid>
        <w:gridCol w:w="9962"/>
      </w:tblGrid>
      <w:tr w:rsidR="008464F9" w:rsidTr="008464F9">
        <w:tc>
          <w:tcPr>
            <w:tcW w:w="9962" w:type="dxa"/>
          </w:tcPr>
          <w:p w:rsidR="008464F9" w:rsidRPr="00AE19E9" w:rsidRDefault="008464F9">
            <w:pPr>
              <w:rPr>
                <w:b/>
              </w:rPr>
            </w:pPr>
            <w:r w:rsidRPr="00AE19E9">
              <w:rPr>
                <w:b/>
              </w:rPr>
              <w:t xml:space="preserve">Oggetto: Open </w:t>
            </w:r>
            <w:proofErr w:type="spellStart"/>
            <w:r w:rsidRPr="00AE19E9">
              <w:rPr>
                <w:b/>
              </w:rPr>
              <w:t>day</w:t>
            </w:r>
            <w:proofErr w:type="spellEnd"/>
            <w:r w:rsidRPr="00AE19E9">
              <w:rPr>
                <w:b/>
              </w:rPr>
              <w:t xml:space="preserve"> scuola primaria</w:t>
            </w:r>
          </w:p>
        </w:tc>
      </w:tr>
    </w:tbl>
    <w:p w:rsidR="008464F9" w:rsidRDefault="008464F9"/>
    <w:p w:rsidR="00A27B7D" w:rsidRDefault="00A27B7D"/>
    <w:p w:rsidR="00A27B7D" w:rsidRDefault="00A27B7D"/>
    <w:p w:rsidR="008464F9" w:rsidRDefault="008464F9"/>
    <w:p w:rsidR="008464F9" w:rsidRDefault="00F36829" w:rsidP="008464F9">
      <w:r>
        <w:t>Si comunica che sabato 24 novembre 2018</w:t>
      </w:r>
      <w:r w:rsidR="008464F9">
        <w:t xml:space="preserve"> in occasione dell’Open </w:t>
      </w:r>
      <w:proofErr w:type="spellStart"/>
      <w:r w:rsidR="008464F9">
        <w:t>day</w:t>
      </w:r>
      <w:proofErr w:type="spellEnd"/>
      <w:r w:rsidR="008464F9">
        <w:t xml:space="preserve"> della scuola primaria gli alunni delle classi IV devono essere presenti a scuola dalle ore 9.45 alle 12.15 nel progetto che li vede tutor dei bambini della scuola dell’infanzia nel progetto “Continuità”. Gli alunni che non saranno presenti dovranno giustificare l’assenza il lunedì successivo. </w:t>
      </w:r>
    </w:p>
    <w:p w:rsidR="008464F9" w:rsidRDefault="008464F9" w:rsidP="008464F9"/>
    <w:p w:rsidR="00E56141" w:rsidRDefault="00F36829" w:rsidP="00E56141">
      <w:pPr>
        <w:jc w:val="center"/>
        <w:rPr>
          <w:rFonts w:ascii="Times New Roman" w:hAnsi="Times New Roman"/>
        </w:rPr>
      </w:pPr>
      <w:r>
        <w:t xml:space="preserve">                                                                           </w:t>
      </w:r>
      <w:r w:rsidR="00E56141">
        <w:t>Per Il Dirigente Scolastico</w:t>
      </w:r>
    </w:p>
    <w:p w:rsidR="00E56141" w:rsidRDefault="00E56141" w:rsidP="00E56141">
      <w:pPr>
        <w:jc w:val="center"/>
      </w:pPr>
    </w:p>
    <w:p w:rsidR="00E56141" w:rsidRDefault="00F36829" w:rsidP="00E56141">
      <w:pPr>
        <w:jc w:val="center"/>
      </w:pPr>
      <w:r>
        <w:t xml:space="preserve">                                                                            </w:t>
      </w:r>
      <w:r w:rsidR="00E56141">
        <w:t>Il Collaboratore Vicario</w:t>
      </w:r>
    </w:p>
    <w:p w:rsidR="00E56141" w:rsidRDefault="00F36829" w:rsidP="00E56141">
      <w:pPr>
        <w:jc w:val="center"/>
      </w:pPr>
      <w:r>
        <w:t xml:space="preserve">                                                                               </w:t>
      </w:r>
      <w:r w:rsidR="00E56141">
        <w:t>Prof.ssa Alessandra Boscolo</w:t>
      </w:r>
    </w:p>
    <w:p w:rsidR="008464F9" w:rsidRDefault="008464F9"/>
    <w:p w:rsidR="00E56141" w:rsidRDefault="00E56141"/>
    <w:p w:rsidR="00E56141" w:rsidRDefault="00E56141"/>
    <w:p w:rsidR="00E56141" w:rsidRDefault="00E56141"/>
    <w:p w:rsidR="00E56141" w:rsidRDefault="00E56141"/>
    <w:p w:rsidR="00E56141" w:rsidRDefault="00E56141"/>
    <w:p w:rsidR="00E56141" w:rsidRDefault="00E56141"/>
    <w:p w:rsidR="00E56141" w:rsidRDefault="00E56141"/>
    <w:p w:rsidR="00E56141" w:rsidRDefault="00E56141"/>
    <w:p w:rsidR="00E56141" w:rsidRDefault="00E56141"/>
    <w:p w:rsidR="00E56141" w:rsidRDefault="00E56141"/>
    <w:p w:rsidR="00E56141" w:rsidRDefault="00E56141"/>
    <w:p w:rsidR="00E56141" w:rsidRDefault="00E56141"/>
    <w:p w:rsidR="00E56141" w:rsidRDefault="00F36829">
      <w:proofErr w:type="spellStart"/>
      <w:r>
        <w:t>Did</w:t>
      </w:r>
      <w:proofErr w:type="spellEnd"/>
      <w:r>
        <w:t>/</w:t>
      </w:r>
      <w:proofErr w:type="spellStart"/>
      <w:r>
        <w:t>cb</w:t>
      </w:r>
      <w:proofErr w:type="spellEnd"/>
    </w:p>
    <w:sectPr w:rsidR="00E56141" w:rsidSect="00A506E8">
      <w:pgSz w:w="12240" w:h="15840" w:code="1"/>
      <w:pgMar w:top="567"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Perpet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F9"/>
    <w:rsid w:val="000E3F6F"/>
    <w:rsid w:val="00344533"/>
    <w:rsid w:val="008464F9"/>
    <w:rsid w:val="00A27B7D"/>
    <w:rsid w:val="00A506E8"/>
    <w:rsid w:val="00AE19E9"/>
    <w:rsid w:val="00E56141"/>
    <w:rsid w:val="00EA3B99"/>
    <w:rsid w:val="00F36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1F1C7-DAE4-434B-8548-24BB20A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64F9"/>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4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368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6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3471">
      <w:bodyDiv w:val="1"/>
      <w:marLeft w:val="0"/>
      <w:marRight w:val="0"/>
      <w:marTop w:val="0"/>
      <w:marBottom w:val="0"/>
      <w:divBdr>
        <w:top w:val="none" w:sz="0" w:space="0" w:color="auto"/>
        <w:left w:val="none" w:sz="0" w:space="0" w:color="auto"/>
        <w:bottom w:val="none" w:sz="0" w:space="0" w:color="auto"/>
        <w:right w:val="none" w:sz="0" w:space="0" w:color="auto"/>
      </w:divBdr>
    </w:div>
    <w:div w:id="20687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F5A9D80A</Template>
  <TotalTime>0</TotalTime>
  <Pages>1</Pages>
  <Words>149</Words>
  <Characters>852</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Melidoni</dc:creator>
  <cp:keywords/>
  <dc:description/>
  <cp:lastModifiedBy>Cristina Borri</cp:lastModifiedBy>
  <cp:revision>2</cp:revision>
  <cp:lastPrinted>2018-11-16T12:44:00Z</cp:lastPrinted>
  <dcterms:created xsi:type="dcterms:W3CDTF">2018-11-16T12:55:00Z</dcterms:created>
  <dcterms:modified xsi:type="dcterms:W3CDTF">2018-11-16T12:55:00Z</dcterms:modified>
</cp:coreProperties>
</file>