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0C" w:rsidRDefault="0073122F">
      <w:pPr>
        <w:pStyle w:val="Corpotesto"/>
        <w:rPr>
          <w:rFonts w:ascii="Times New Roman"/>
          <w:b w:val="0"/>
          <w:sz w:val="20"/>
        </w:rPr>
      </w:pPr>
      <w:bookmarkStart w:id="0" w:name="_GoBack"/>
      <w:bookmarkEnd w:id="0"/>
      <w:r w:rsidRPr="00D06484">
        <w:rPr>
          <w:b w:val="0"/>
          <w:noProof/>
          <w:color w:val="0070C0"/>
          <w:sz w:val="72"/>
          <w:szCs w:val="72"/>
          <w:lang w:val="it-IT" w:eastAsia="it-IT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drawing>
          <wp:anchor distT="0" distB="0" distL="0" distR="0" simplePos="0" relativeHeight="251653632" behindDoc="1" locked="0" layoutInCell="1" allowOverlap="1" wp14:anchorId="1E8034C6" wp14:editId="3775547D">
            <wp:simplePos x="0" y="0"/>
            <wp:positionH relativeFrom="page">
              <wp:posOffset>3067050</wp:posOffset>
            </wp:positionH>
            <wp:positionV relativeFrom="paragraph">
              <wp:posOffset>0</wp:posOffset>
            </wp:positionV>
            <wp:extent cx="1457325" cy="1218565"/>
            <wp:effectExtent l="0" t="0" r="9525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618" cy="1225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4E0C" w:rsidRDefault="002D4E0C">
      <w:pPr>
        <w:pStyle w:val="Corpotesto"/>
        <w:rPr>
          <w:rFonts w:ascii="Times New Roman"/>
          <w:b w:val="0"/>
          <w:sz w:val="20"/>
        </w:rPr>
      </w:pPr>
    </w:p>
    <w:p w:rsidR="002D4E0C" w:rsidRDefault="002D4E0C">
      <w:pPr>
        <w:pStyle w:val="Corpotesto"/>
        <w:rPr>
          <w:rFonts w:ascii="Times New Roman"/>
          <w:b w:val="0"/>
          <w:sz w:val="20"/>
        </w:rPr>
      </w:pPr>
    </w:p>
    <w:p w:rsidR="002D4E0C" w:rsidRDefault="002D4E0C">
      <w:pPr>
        <w:pStyle w:val="Corpotesto"/>
        <w:rPr>
          <w:rFonts w:ascii="Times New Roman"/>
          <w:b w:val="0"/>
          <w:sz w:val="20"/>
        </w:rPr>
      </w:pPr>
    </w:p>
    <w:p w:rsidR="002D4E0C" w:rsidRDefault="002D4E0C">
      <w:pPr>
        <w:pStyle w:val="Corpotesto"/>
        <w:rPr>
          <w:rFonts w:ascii="Times New Roman"/>
          <w:b w:val="0"/>
          <w:sz w:val="20"/>
        </w:rPr>
      </w:pPr>
    </w:p>
    <w:p w:rsidR="002D4E0C" w:rsidRDefault="002D4E0C">
      <w:pPr>
        <w:pStyle w:val="Corpotesto"/>
        <w:rPr>
          <w:rFonts w:ascii="Times New Roman"/>
          <w:b w:val="0"/>
          <w:sz w:val="20"/>
        </w:rPr>
      </w:pPr>
    </w:p>
    <w:p w:rsidR="002D4E0C" w:rsidRDefault="002D4E0C">
      <w:pPr>
        <w:pStyle w:val="Corpotesto"/>
        <w:rPr>
          <w:rFonts w:ascii="Times New Roman"/>
          <w:b w:val="0"/>
          <w:sz w:val="20"/>
        </w:rPr>
      </w:pPr>
    </w:p>
    <w:p w:rsidR="000E5C89" w:rsidRPr="000E5C89" w:rsidRDefault="007C07A6" w:rsidP="000E5C89">
      <w:pPr>
        <w:tabs>
          <w:tab w:val="left" w:pos="3201"/>
        </w:tabs>
        <w:spacing w:before="108" w:line="900" w:lineRule="exact"/>
        <w:jc w:val="center"/>
        <w:rPr>
          <w:b/>
          <w:color w:val="00B050"/>
          <w:w w:val="115"/>
          <w:sz w:val="48"/>
          <w:szCs w:val="48"/>
          <w:lang w:val="it-IT"/>
        </w:rPr>
      </w:pPr>
      <w:r w:rsidRPr="008F3BA0">
        <w:rPr>
          <w:b/>
          <w:color w:val="00B050"/>
          <w:w w:val="115"/>
          <w:sz w:val="48"/>
          <w:szCs w:val="48"/>
          <w:lang w:val="it-IT"/>
        </w:rPr>
        <w:t>Istituto di Istruzione Superiore</w:t>
      </w:r>
      <w:r w:rsidR="008F3BA0" w:rsidRPr="008F3BA0">
        <w:rPr>
          <w:b/>
          <w:color w:val="00B050"/>
          <w:w w:val="115"/>
          <w:sz w:val="48"/>
          <w:szCs w:val="48"/>
          <w:lang w:val="it-IT"/>
        </w:rPr>
        <w:t xml:space="preserve"> Statale</w:t>
      </w:r>
    </w:p>
    <w:p w:rsidR="002D4E0C" w:rsidRPr="00154793" w:rsidRDefault="003D3CFD" w:rsidP="000E5C89">
      <w:pPr>
        <w:tabs>
          <w:tab w:val="left" w:pos="3201"/>
        </w:tabs>
        <w:spacing w:before="108" w:line="900" w:lineRule="exact"/>
        <w:jc w:val="center"/>
        <w:rPr>
          <w:b/>
          <w:color w:val="00B050"/>
          <w:sz w:val="72"/>
          <w:szCs w:val="72"/>
          <w:lang w:val="it-IT"/>
        </w:rPr>
      </w:pPr>
      <w:r w:rsidRPr="00154793">
        <w:rPr>
          <w:b/>
          <w:color w:val="1111F3"/>
          <w:w w:val="115"/>
          <w:sz w:val="72"/>
          <w:szCs w:val="72"/>
          <w:lang w:val="it-IT"/>
        </w:rPr>
        <w:t>“</w:t>
      </w:r>
      <w:r w:rsidR="00001784" w:rsidRPr="00154793">
        <w:rPr>
          <w:b/>
          <w:color w:val="1111F3"/>
          <w:w w:val="115"/>
          <w:sz w:val="72"/>
          <w:szCs w:val="72"/>
          <w:lang w:val="it-IT"/>
        </w:rPr>
        <w:t>P</w:t>
      </w:r>
      <w:r w:rsidRPr="00154793">
        <w:rPr>
          <w:b/>
          <w:color w:val="1111F3"/>
          <w:w w:val="115"/>
          <w:sz w:val="72"/>
          <w:szCs w:val="72"/>
          <w:lang w:val="it-IT"/>
        </w:rPr>
        <w:t xml:space="preserve">ier </w:t>
      </w:r>
      <w:r w:rsidR="00001784" w:rsidRPr="00154793">
        <w:rPr>
          <w:b/>
          <w:color w:val="1111F3"/>
          <w:w w:val="115"/>
          <w:sz w:val="72"/>
          <w:szCs w:val="72"/>
          <w:lang w:val="it-IT"/>
        </w:rPr>
        <w:t>P</w:t>
      </w:r>
      <w:r w:rsidRPr="00154793">
        <w:rPr>
          <w:b/>
          <w:color w:val="1111F3"/>
          <w:w w:val="115"/>
          <w:sz w:val="72"/>
          <w:szCs w:val="72"/>
          <w:lang w:val="it-IT"/>
        </w:rPr>
        <w:t>aolo</w:t>
      </w:r>
      <w:r w:rsidR="00001784" w:rsidRPr="00154793">
        <w:rPr>
          <w:b/>
          <w:color w:val="1111F3"/>
          <w:spacing w:val="-28"/>
          <w:w w:val="115"/>
          <w:sz w:val="72"/>
          <w:szCs w:val="72"/>
          <w:lang w:val="it-IT"/>
        </w:rPr>
        <w:t xml:space="preserve"> </w:t>
      </w:r>
      <w:r w:rsidRPr="00154793">
        <w:rPr>
          <w:b/>
          <w:color w:val="1111F3"/>
          <w:w w:val="115"/>
          <w:sz w:val="72"/>
          <w:szCs w:val="72"/>
          <w:lang w:val="it-IT"/>
        </w:rPr>
        <w:t>Pasolini”</w:t>
      </w:r>
    </w:p>
    <w:p w:rsidR="007B34C7" w:rsidRPr="00CC14BB" w:rsidRDefault="00CC14BB" w:rsidP="0073122F">
      <w:pPr>
        <w:pStyle w:val="Paragrafoelenco"/>
        <w:numPr>
          <w:ilvl w:val="0"/>
          <w:numId w:val="1"/>
        </w:numPr>
        <w:spacing w:before="69" w:line="199" w:lineRule="auto"/>
        <w:ind w:left="737" w:right="1349" w:hanging="361"/>
        <w:rPr>
          <w:b/>
          <w:i/>
          <w:sz w:val="36"/>
          <w:szCs w:val="36"/>
        </w:rPr>
      </w:pPr>
      <w:r w:rsidRPr="00CC14BB">
        <w:rPr>
          <w:b/>
          <w:i/>
          <w:color w:val="FF0000"/>
          <w:w w:val="110"/>
          <w:sz w:val="36"/>
          <w:szCs w:val="36"/>
        </w:rPr>
        <w:t>LICEO LINGUISTICO</w:t>
      </w:r>
    </w:p>
    <w:p w:rsidR="00CC14BB" w:rsidRPr="00CC14BB" w:rsidRDefault="00CC14BB" w:rsidP="0073122F">
      <w:pPr>
        <w:pStyle w:val="Paragrafoelenco"/>
        <w:numPr>
          <w:ilvl w:val="0"/>
          <w:numId w:val="1"/>
        </w:numPr>
        <w:tabs>
          <w:tab w:val="left" w:pos="10773"/>
        </w:tabs>
        <w:spacing w:before="69" w:line="199" w:lineRule="auto"/>
        <w:ind w:left="737" w:right="747"/>
        <w:rPr>
          <w:b/>
          <w:i/>
          <w:sz w:val="36"/>
          <w:szCs w:val="36"/>
        </w:rPr>
      </w:pPr>
      <w:r w:rsidRPr="00CC14BB">
        <w:rPr>
          <w:b/>
          <w:i/>
          <w:color w:val="FF0000"/>
          <w:w w:val="110"/>
          <w:sz w:val="36"/>
          <w:szCs w:val="36"/>
        </w:rPr>
        <w:t xml:space="preserve">ISTITUTO TECNICO ECONOMICO </w:t>
      </w:r>
      <w:proofErr w:type="spellStart"/>
      <w:r w:rsidR="00900AF6" w:rsidRPr="00CC14BB">
        <w:rPr>
          <w:b/>
          <w:i/>
          <w:color w:val="FF0000"/>
          <w:w w:val="110"/>
          <w:sz w:val="36"/>
          <w:szCs w:val="36"/>
        </w:rPr>
        <w:t>ind</w:t>
      </w:r>
      <w:r w:rsidRPr="00CC14BB">
        <w:rPr>
          <w:b/>
          <w:i/>
          <w:color w:val="FF0000"/>
          <w:w w:val="110"/>
          <w:sz w:val="36"/>
          <w:szCs w:val="36"/>
        </w:rPr>
        <w:t>.</w:t>
      </w:r>
      <w:proofErr w:type="spellEnd"/>
      <w:r w:rsidRPr="00CC14BB">
        <w:rPr>
          <w:b/>
          <w:i/>
          <w:color w:val="FF0000"/>
          <w:w w:val="110"/>
          <w:sz w:val="36"/>
          <w:szCs w:val="36"/>
        </w:rPr>
        <w:t xml:space="preserve"> </w:t>
      </w:r>
      <w:r w:rsidR="0073122F">
        <w:rPr>
          <w:b/>
          <w:i/>
          <w:color w:val="FF0000"/>
          <w:w w:val="110"/>
          <w:sz w:val="36"/>
          <w:szCs w:val="36"/>
        </w:rPr>
        <w:t>T</w:t>
      </w:r>
      <w:r w:rsidRPr="00CC14BB">
        <w:rPr>
          <w:b/>
          <w:i/>
          <w:color w:val="FF0000"/>
          <w:w w:val="110"/>
          <w:sz w:val="36"/>
          <w:szCs w:val="36"/>
        </w:rPr>
        <w:t>URISMO</w:t>
      </w:r>
    </w:p>
    <w:p w:rsidR="00422B24" w:rsidRDefault="00422B24" w:rsidP="0073122F">
      <w:pPr>
        <w:pStyle w:val="Titolo1"/>
        <w:tabs>
          <w:tab w:val="left" w:pos="1560"/>
        </w:tabs>
        <w:spacing w:line="240" w:lineRule="auto"/>
        <w:ind w:left="737" w:right="489"/>
        <w:rPr>
          <w:i w:val="0"/>
          <w:color w:val="00B050"/>
          <w:sz w:val="16"/>
          <w:szCs w:val="16"/>
          <w:vertAlign w:val="subscript"/>
        </w:rPr>
      </w:pPr>
    </w:p>
    <w:p w:rsidR="00422B24" w:rsidRDefault="00422B24" w:rsidP="00422B24">
      <w:pPr>
        <w:pStyle w:val="Titolo1"/>
        <w:tabs>
          <w:tab w:val="left" w:pos="1560"/>
          <w:tab w:val="left" w:pos="4515"/>
          <w:tab w:val="left" w:pos="5265"/>
        </w:tabs>
        <w:spacing w:line="240" w:lineRule="auto"/>
        <w:ind w:left="737" w:right="489"/>
        <w:jc w:val="left"/>
        <w:rPr>
          <w:i w:val="0"/>
          <w:color w:val="00B050"/>
          <w:sz w:val="16"/>
          <w:szCs w:val="16"/>
          <w:vertAlign w:val="subscript"/>
        </w:rPr>
      </w:pPr>
      <w:r>
        <w:rPr>
          <w:b w:val="0"/>
          <w:noProof/>
          <w:sz w:val="15"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AD0BC03" wp14:editId="74C983F2">
                <wp:simplePos x="0" y="0"/>
                <wp:positionH relativeFrom="page">
                  <wp:posOffset>990600</wp:posOffset>
                </wp:positionH>
                <wp:positionV relativeFrom="paragraph">
                  <wp:posOffset>60960</wp:posOffset>
                </wp:positionV>
                <wp:extent cx="5543550" cy="1219200"/>
                <wp:effectExtent l="19050" t="19050" r="38100" b="38100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219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508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oundrect w14:anchorId="13851048" id="Rettangolo arrotondato 6" o:spid="_x0000_s1026" style="position:absolute;margin-left:78pt;margin-top:4.8pt;width:436.5pt;height:9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" fillcolor="yellow" strokecolor="#0070c0" strokeweight="4pt">
                <w10:wrap anchorx="page"/>
              </v:roundrect>
            </w:pict>
          </mc:Fallback>
        </mc:AlternateContent>
      </w:r>
    </w:p>
    <w:p w:rsidR="00422B24" w:rsidRPr="007F15A4" w:rsidRDefault="00422B24" w:rsidP="00422B24">
      <w:pPr>
        <w:spacing w:line="226" w:lineRule="auto"/>
        <w:ind w:left="2693" w:right="312" w:hanging="2268"/>
        <w:jc w:val="center"/>
        <w:rPr>
          <w:b/>
          <w:color w:val="FF0000"/>
          <w:w w:val="80"/>
          <w:sz w:val="55"/>
          <w:highlight w:val="yellow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7F15A4">
        <w:rPr>
          <w:b/>
          <w:color w:val="FF0000"/>
          <w:w w:val="80"/>
          <w:sz w:val="55"/>
          <w:highlight w:val="yellow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O</w:t>
      </w:r>
      <w:r w:rsidR="00993F85">
        <w:rPr>
          <w:b/>
          <w:color w:val="FF0000"/>
          <w:w w:val="80"/>
          <w:sz w:val="55"/>
          <w:highlight w:val="yellow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PEN DAYS</w:t>
      </w:r>
    </w:p>
    <w:p w:rsidR="00422B24" w:rsidRPr="00D30F4F" w:rsidRDefault="00422B24" w:rsidP="00422B24">
      <w:pPr>
        <w:pStyle w:val="Titolo1"/>
        <w:tabs>
          <w:tab w:val="left" w:pos="1560"/>
        </w:tabs>
        <w:spacing w:line="240" w:lineRule="auto"/>
        <w:ind w:left="737" w:right="489"/>
        <w:rPr>
          <w:i w:val="0"/>
          <w:color w:val="1111F3"/>
          <w:sz w:val="16"/>
          <w:szCs w:val="16"/>
          <w:vertAlign w:val="subscript"/>
        </w:rPr>
      </w:pPr>
      <w:proofErr w:type="spellStart"/>
      <w:r w:rsidRPr="00D30F4F">
        <w:rPr>
          <w:color w:val="1111F3"/>
          <w:w w:val="80"/>
          <w:sz w:val="55"/>
          <w:highlight w:val="yellow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Incontri</w:t>
      </w:r>
      <w:proofErr w:type="spellEnd"/>
      <w:r w:rsidRPr="00D30F4F">
        <w:rPr>
          <w:color w:val="1111F3"/>
          <w:w w:val="80"/>
          <w:sz w:val="55"/>
          <w:highlight w:val="yellow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di </w:t>
      </w:r>
      <w:proofErr w:type="spellStart"/>
      <w:r w:rsidRPr="00D30F4F">
        <w:rPr>
          <w:color w:val="1111F3"/>
          <w:w w:val="80"/>
          <w:sz w:val="55"/>
          <w:highlight w:val="yellow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presentazione</w:t>
      </w:r>
      <w:proofErr w:type="spellEnd"/>
    </w:p>
    <w:p w:rsidR="00422B24" w:rsidRDefault="00422B24" w:rsidP="0073122F">
      <w:pPr>
        <w:pStyle w:val="Titolo1"/>
        <w:tabs>
          <w:tab w:val="left" w:pos="1560"/>
        </w:tabs>
        <w:spacing w:line="240" w:lineRule="auto"/>
        <w:ind w:left="737" w:right="489"/>
        <w:rPr>
          <w:i w:val="0"/>
          <w:color w:val="00B050"/>
          <w:sz w:val="16"/>
          <w:szCs w:val="16"/>
          <w:vertAlign w:val="subscript"/>
        </w:rPr>
      </w:pPr>
    </w:p>
    <w:p w:rsidR="00422B24" w:rsidRPr="00422B24" w:rsidRDefault="00422B24" w:rsidP="00422B24">
      <w:pPr>
        <w:pStyle w:val="Titolo1"/>
        <w:tabs>
          <w:tab w:val="left" w:pos="1560"/>
          <w:tab w:val="left" w:pos="10215"/>
        </w:tabs>
        <w:spacing w:line="240" w:lineRule="auto"/>
        <w:ind w:left="737" w:right="489"/>
        <w:rPr>
          <w:color w:val="FF0000"/>
          <w:sz w:val="16"/>
          <w:szCs w:val="16"/>
        </w:rPr>
      </w:pPr>
    </w:p>
    <w:p w:rsidR="00D06484" w:rsidRPr="00D06484" w:rsidRDefault="00D06484" w:rsidP="00422B24">
      <w:pPr>
        <w:pStyle w:val="Titolo1"/>
        <w:tabs>
          <w:tab w:val="left" w:pos="1560"/>
          <w:tab w:val="left" w:pos="10215"/>
        </w:tabs>
        <w:spacing w:line="240" w:lineRule="auto"/>
        <w:ind w:left="737" w:right="489"/>
        <w:rPr>
          <w:color w:val="FF0000"/>
          <w:sz w:val="44"/>
          <w:szCs w:val="44"/>
        </w:rPr>
      </w:pPr>
      <w:proofErr w:type="spellStart"/>
      <w:r w:rsidRPr="00D06484">
        <w:rPr>
          <w:color w:val="FF0000"/>
          <w:sz w:val="44"/>
          <w:szCs w:val="44"/>
        </w:rPr>
        <w:t>Sabato</w:t>
      </w:r>
      <w:proofErr w:type="spellEnd"/>
      <w:r w:rsidRPr="00D06484">
        <w:rPr>
          <w:color w:val="FF0000"/>
          <w:sz w:val="44"/>
          <w:szCs w:val="44"/>
        </w:rPr>
        <w:t xml:space="preserve"> 16 </w:t>
      </w:r>
      <w:proofErr w:type="spellStart"/>
      <w:r w:rsidRPr="00D06484">
        <w:rPr>
          <w:color w:val="FF0000"/>
          <w:sz w:val="44"/>
          <w:szCs w:val="44"/>
        </w:rPr>
        <w:t>novembre</w:t>
      </w:r>
      <w:proofErr w:type="spellEnd"/>
      <w:r w:rsidRPr="00D06484">
        <w:rPr>
          <w:color w:val="FF0000"/>
          <w:sz w:val="44"/>
          <w:szCs w:val="44"/>
        </w:rPr>
        <w:t xml:space="preserve"> 2019</w:t>
      </w:r>
    </w:p>
    <w:p w:rsidR="00D06484" w:rsidRDefault="00D06484" w:rsidP="001B2095">
      <w:pPr>
        <w:pStyle w:val="Titolo1"/>
        <w:numPr>
          <w:ilvl w:val="0"/>
          <w:numId w:val="1"/>
        </w:numPr>
        <w:tabs>
          <w:tab w:val="left" w:pos="1560"/>
        </w:tabs>
        <w:spacing w:line="240" w:lineRule="auto"/>
        <w:ind w:left="1985" w:right="489"/>
        <w:jc w:val="left"/>
        <w:rPr>
          <w:b w:val="0"/>
          <w:i w:val="0"/>
          <w:color w:val="00B050"/>
          <w:sz w:val="28"/>
          <w:szCs w:val="28"/>
        </w:rPr>
      </w:pPr>
      <w:proofErr w:type="spellStart"/>
      <w:r w:rsidRPr="00AF6E99">
        <w:rPr>
          <w:i w:val="0"/>
          <w:sz w:val="28"/>
          <w:szCs w:val="28"/>
        </w:rPr>
        <w:t>dalle</w:t>
      </w:r>
      <w:proofErr w:type="spellEnd"/>
      <w:r w:rsidRPr="00AF6E99">
        <w:rPr>
          <w:i w:val="0"/>
          <w:sz w:val="28"/>
          <w:szCs w:val="28"/>
        </w:rPr>
        <w:t xml:space="preserve"> 9:30 </w:t>
      </w:r>
      <w:proofErr w:type="spellStart"/>
      <w:r w:rsidRPr="00AF6E99">
        <w:rPr>
          <w:i w:val="0"/>
          <w:sz w:val="28"/>
          <w:szCs w:val="28"/>
        </w:rPr>
        <w:t>alle</w:t>
      </w:r>
      <w:proofErr w:type="spellEnd"/>
      <w:r w:rsidRPr="00AF6E99">
        <w:rPr>
          <w:i w:val="0"/>
          <w:sz w:val="28"/>
          <w:szCs w:val="28"/>
        </w:rPr>
        <w:t xml:space="preserve"> 10:45</w:t>
      </w:r>
      <w:r>
        <w:rPr>
          <w:b w:val="0"/>
          <w:i w:val="0"/>
          <w:sz w:val="28"/>
          <w:szCs w:val="28"/>
        </w:rPr>
        <w:t xml:space="preserve">  </w:t>
      </w:r>
      <w:r w:rsidR="0085715D">
        <w:rPr>
          <w:b w:val="0"/>
          <w:i w:val="0"/>
          <w:sz w:val="28"/>
          <w:szCs w:val="28"/>
        </w:rPr>
        <w:t xml:space="preserve"> </w:t>
      </w:r>
      <w:r w:rsidR="001B2095">
        <w:rPr>
          <w:b w:val="0"/>
          <w:i w:val="0"/>
          <w:sz w:val="28"/>
          <w:szCs w:val="28"/>
        </w:rPr>
        <w:t xml:space="preserve"> </w:t>
      </w:r>
      <w:r w:rsidRPr="003D3CFD">
        <w:rPr>
          <w:i w:val="0"/>
          <w:color w:val="00B050"/>
          <w:sz w:val="28"/>
          <w:szCs w:val="28"/>
        </w:rPr>
        <w:t>LICEO LINGUISTICO</w:t>
      </w:r>
    </w:p>
    <w:p w:rsidR="00D06484" w:rsidRDefault="00DA7619" w:rsidP="001B2095">
      <w:pPr>
        <w:pStyle w:val="Titolo1"/>
        <w:numPr>
          <w:ilvl w:val="0"/>
          <w:numId w:val="1"/>
        </w:numPr>
        <w:tabs>
          <w:tab w:val="left" w:pos="1560"/>
        </w:tabs>
        <w:spacing w:line="240" w:lineRule="auto"/>
        <w:ind w:left="1985" w:right="489"/>
        <w:jc w:val="left"/>
        <w:rPr>
          <w:i w:val="0"/>
          <w:color w:val="00B050"/>
          <w:sz w:val="28"/>
          <w:szCs w:val="28"/>
        </w:rPr>
      </w:pPr>
      <w:proofErr w:type="spellStart"/>
      <w:proofErr w:type="gramStart"/>
      <w:r>
        <w:rPr>
          <w:i w:val="0"/>
          <w:sz w:val="28"/>
          <w:szCs w:val="28"/>
        </w:rPr>
        <w:t>dalle</w:t>
      </w:r>
      <w:proofErr w:type="spellEnd"/>
      <w:proofErr w:type="gramEnd"/>
      <w:r>
        <w:rPr>
          <w:i w:val="0"/>
          <w:sz w:val="28"/>
          <w:szCs w:val="28"/>
        </w:rPr>
        <w:t xml:space="preserve"> 11:00</w:t>
      </w:r>
      <w:r w:rsidR="00D06484" w:rsidRPr="00AF6E99">
        <w:rPr>
          <w:i w:val="0"/>
          <w:sz w:val="28"/>
          <w:szCs w:val="28"/>
        </w:rPr>
        <w:t xml:space="preserve"> </w:t>
      </w:r>
      <w:proofErr w:type="spellStart"/>
      <w:r w:rsidR="00D06484" w:rsidRPr="00AF6E99">
        <w:rPr>
          <w:i w:val="0"/>
          <w:sz w:val="28"/>
          <w:szCs w:val="28"/>
        </w:rPr>
        <w:t>alle</w:t>
      </w:r>
      <w:proofErr w:type="spellEnd"/>
      <w:r w:rsidR="00D06484" w:rsidRPr="00AF6E99">
        <w:rPr>
          <w:i w:val="0"/>
          <w:sz w:val="28"/>
          <w:szCs w:val="28"/>
        </w:rPr>
        <w:t xml:space="preserve"> 12:15</w:t>
      </w:r>
      <w:r w:rsidR="00D06484">
        <w:rPr>
          <w:b w:val="0"/>
          <w:i w:val="0"/>
          <w:sz w:val="28"/>
          <w:szCs w:val="28"/>
        </w:rPr>
        <w:t xml:space="preserve"> </w:t>
      </w:r>
      <w:r w:rsidR="001B2095">
        <w:rPr>
          <w:b w:val="0"/>
          <w:i w:val="0"/>
          <w:sz w:val="28"/>
          <w:szCs w:val="28"/>
        </w:rPr>
        <w:t xml:space="preserve"> </w:t>
      </w:r>
      <w:r w:rsidR="001B2095">
        <w:rPr>
          <w:i w:val="0"/>
          <w:color w:val="00B050"/>
          <w:sz w:val="28"/>
          <w:szCs w:val="28"/>
        </w:rPr>
        <w:t xml:space="preserve">ISTITUTO </w:t>
      </w:r>
      <w:r w:rsidR="00D06484" w:rsidRPr="003D3CFD">
        <w:rPr>
          <w:i w:val="0"/>
          <w:color w:val="00B050"/>
          <w:sz w:val="28"/>
          <w:szCs w:val="28"/>
        </w:rPr>
        <w:t>TECNICO TURISTICO</w:t>
      </w:r>
    </w:p>
    <w:p w:rsidR="00D06484" w:rsidRPr="00AF6E99" w:rsidRDefault="00D06484" w:rsidP="0073122F">
      <w:pPr>
        <w:pStyle w:val="Titolo1"/>
        <w:tabs>
          <w:tab w:val="left" w:pos="1560"/>
        </w:tabs>
        <w:spacing w:line="240" w:lineRule="auto"/>
        <w:ind w:left="737" w:right="489"/>
        <w:jc w:val="left"/>
        <w:rPr>
          <w:i w:val="0"/>
          <w:color w:val="00B050"/>
          <w:sz w:val="16"/>
          <w:szCs w:val="16"/>
        </w:rPr>
      </w:pPr>
    </w:p>
    <w:p w:rsidR="00D06484" w:rsidRPr="00D06484" w:rsidRDefault="00D06484" w:rsidP="0073122F">
      <w:pPr>
        <w:pStyle w:val="Titolo1"/>
        <w:spacing w:line="240" w:lineRule="auto"/>
        <w:ind w:left="737" w:right="409"/>
        <w:rPr>
          <w:sz w:val="44"/>
          <w:szCs w:val="44"/>
        </w:rPr>
      </w:pPr>
      <w:proofErr w:type="spellStart"/>
      <w:r w:rsidRPr="00D06484">
        <w:rPr>
          <w:color w:val="FF0000"/>
          <w:sz w:val="44"/>
          <w:szCs w:val="44"/>
        </w:rPr>
        <w:t>Venerdì</w:t>
      </w:r>
      <w:proofErr w:type="spellEnd"/>
      <w:r w:rsidRPr="00D06484">
        <w:rPr>
          <w:color w:val="FF0000"/>
          <w:sz w:val="44"/>
          <w:szCs w:val="44"/>
        </w:rPr>
        <w:t xml:space="preserve"> 13 </w:t>
      </w:r>
      <w:proofErr w:type="spellStart"/>
      <w:r w:rsidRPr="00D06484">
        <w:rPr>
          <w:color w:val="FF0000"/>
          <w:sz w:val="44"/>
          <w:szCs w:val="44"/>
        </w:rPr>
        <w:t>dicembre</w:t>
      </w:r>
      <w:proofErr w:type="spellEnd"/>
      <w:r w:rsidRPr="00D06484">
        <w:rPr>
          <w:color w:val="FF0000"/>
          <w:sz w:val="44"/>
          <w:szCs w:val="44"/>
        </w:rPr>
        <w:t xml:space="preserve"> 2019</w:t>
      </w:r>
    </w:p>
    <w:p w:rsidR="00D06484" w:rsidRDefault="00D06484" w:rsidP="001B2095">
      <w:pPr>
        <w:pStyle w:val="Titolo1"/>
        <w:numPr>
          <w:ilvl w:val="0"/>
          <w:numId w:val="2"/>
        </w:numPr>
        <w:tabs>
          <w:tab w:val="left" w:pos="1985"/>
        </w:tabs>
        <w:spacing w:line="240" w:lineRule="auto"/>
        <w:ind w:left="1985" w:right="489" w:hanging="425"/>
        <w:jc w:val="left"/>
        <w:rPr>
          <w:b w:val="0"/>
          <w:i w:val="0"/>
          <w:color w:val="00B050"/>
          <w:sz w:val="28"/>
          <w:szCs w:val="28"/>
        </w:rPr>
      </w:pPr>
      <w:proofErr w:type="spellStart"/>
      <w:proofErr w:type="gramStart"/>
      <w:r>
        <w:rPr>
          <w:i w:val="0"/>
          <w:sz w:val="28"/>
          <w:szCs w:val="28"/>
        </w:rPr>
        <w:t>dalle</w:t>
      </w:r>
      <w:proofErr w:type="spellEnd"/>
      <w:proofErr w:type="gramEnd"/>
      <w:r>
        <w:rPr>
          <w:i w:val="0"/>
          <w:sz w:val="28"/>
          <w:szCs w:val="28"/>
        </w:rPr>
        <w:t xml:space="preserve"> </w:t>
      </w:r>
      <w:r w:rsidR="0085715D">
        <w:rPr>
          <w:i w:val="0"/>
          <w:sz w:val="28"/>
          <w:szCs w:val="28"/>
        </w:rPr>
        <w:t xml:space="preserve">16:45 </w:t>
      </w:r>
      <w:proofErr w:type="spellStart"/>
      <w:r w:rsidR="0085715D">
        <w:rPr>
          <w:i w:val="0"/>
          <w:sz w:val="28"/>
          <w:szCs w:val="28"/>
        </w:rPr>
        <w:t>alle</w:t>
      </w:r>
      <w:proofErr w:type="spellEnd"/>
      <w:r w:rsidR="0085715D">
        <w:rPr>
          <w:i w:val="0"/>
          <w:sz w:val="28"/>
          <w:szCs w:val="28"/>
        </w:rPr>
        <w:t xml:space="preserve"> 17:45</w:t>
      </w:r>
      <w:r>
        <w:rPr>
          <w:b w:val="0"/>
          <w:i w:val="0"/>
          <w:sz w:val="28"/>
          <w:szCs w:val="28"/>
        </w:rPr>
        <w:t xml:space="preserve">  </w:t>
      </w:r>
      <w:r w:rsidRPr="003D3CFD">
        <w:rPr>
          <w:i w:val="0"/>
          <w:color w:val="00B050"/>
          <w:sz w:val="28"/>
          <w:szCs w:val="28"/>
        </w:rPr>
        <w:t>LICEO LINGUISTICO</w:t>
      </w:r>
    </w:p>
    <w:p w:rsidR="00D06484" w:rsidRDefault="00171622" w:rsidP="001B2095">
      <w:pPr>
        <w:pStyle w:val="Corpotesto"/>
        <w:numPr>
          <w:ilvl w:val="0"/>
          <w:numId w:val="2"/>
        </w:numPr>
        <w:tabs>
          <w:tab w:val="left" w:pos="1985"/>
          <w:tab w:val="left" w:pos="6225"/>
          <w:tab w:val="left" w:pos="8955"/>
        </w:tabs>
        <w:spacing w:before="6"/>
        <w:ind w:left="1985" w:hanging="425"/>
        <w:rPr>
          <w:color w:val="00B050"/>
        </w:rPr>
      </w:pPr>
      <w:proofErr w:type="spellStart"/>
      <w:r>
        <w:t>dalle</w:t>
      </w:r>
      <w:proofErr w:type="spellEnd"/>
      <w:r>
        <w:t xml:space="preserve"> 18:00 </w:t>
      </w:r>
      <w:proofErr w:type="spellStart"/>
      <w:r>
        <w:t>alle</w:t>
      </w:r>
      <w:proofErr w:type="spellEnd"/>
      <w:r>
        <w:t xml:space="preserve"> 19:00</w:t>
      </w:r>
      <w:r w:rsidR="00D06484">
        <w:rPr>
          <w:b w:val="0"/>
        </w:rPr>
        <w:t xml:space="preserve">  </w:t>
      </w:r>
      <w:r w:rsidR="00D06484" w:rsidRPr="003D3CFD">
        <w:rPr>
          <w:color w:val="00B050"/>
        </w:rPr>
        <w:t>ISTITUTO TECNICO TURISTICO</w:t>
      </w:r>
    </w:p>
    <w:p w:rsidR="0085715D" w:rsidRPr="00CC14BB" w:rsidRDefault="0085715D" w:rsidP="0073122F">
      <w:pPr>
        <w:pStyle w:val="Titolo1"/>
        <w:tabs>
          <w:tab w:val="left" w:pos="4020"/>
        </w:tabs>
        <w:spacing w:line="240" w:lineRule="auto"/>
        <w:ind w:left="737" w:right="489"/>
        <w:jc w:val="left"/>
        <w:rPr>
          <w:i w:val="0"/>
          <w:color w:val="00B050"/>
          <w:sz w:val="16"/>
          <w:szCs w:val="16"/>
        </w:rPr>
      </w:pPr>
    </w:p>
    <w:p w:rsidR="000E5C89" w:rsidRDefault="0085715D" w:rsidP="000E5C89">
      <w:pPr>
        <w:pStyle w:val="Titolo1"/>
        <w:tabs>
          <w:tab w:val="left" w:pos="4020"/>
        </w:tabs>
        <w:spacing w:line="240" w:lineRule="auto"/>
        <w:ind w:left="737" w:right="489"/>
        <w:rPr>
          <w:w w:val="85"/>
          <w:sz w:val="36"/>
          <w:szCs w:val="36"/>
        </w:rPr>
      </w:pPr>
      <w:r w:rsidRPr="0085715D">
        <w:rPr>
          <w:i w:val="0"/>
          <w:sz w:val="28"/>
          <w:szCs w:val="28"/>
        </w:rPr>
        <w:t>ISCRIZIONI SUL SITO</w:t>
      </w:r>
      <w:r>
        <w:rPr>
          <w:i w:val="0"/>
          <w:sz w:val="36"/>
          <w:szCs w:val="36"/>
        </w:rPr>
        <w:t xml:space="preserve"> </w:t>
      </w:r>
      <w:hyperlink r:id="rId6" w:history="1">
        <w:r w:rsidR="000E5C89" w:rsidRPr="00B147EF">
          <w:rPr>
            <w:rStyle w:val="Collegamentoipertestuale"/>
            <w:w w:val="85"/>
            <w:sz w:val="36"/>
            <w:szCs w:val="36"/>
          </w:rPr>
          <w:t>www.itspasolini.edu.it</w:t>
        </w:r>
      </w:hyperlink>
    </w:p>
    <w:p w:rsidR="001B2095" w:rsidRPr="000E5C89" w:rsidRDefault="001B2095" w:rsidP="000E5C89">
      <w:pPr>
        <w:pStyle w:val="Titolo1"/>
        <w:tabs>
          <w:tab w:val="left" w:pos="4020"/>
        </w:tabs>
        <w:spacing w:line="240" w:lineRule="auto"/>
        <w:ind w:left="737" w:right="489"/>
        <w:rPr>
          <w:i w:val="0"/>
          <w:sz w:val="36"/>
          <w:szCs w:val="36"/>
        </w:rPr>
      </w:pPr>
      <w:r>
        <w:rPr>
          <w:sz w:val="28"/>
          <w:szCs w:val="28"/>
        </w:rPr>
        <w:t xml:space="preserve">     </w:t>
      </w:r>
    </w:p>
    <w:p w:rsidR="0085715D" w:rsidRDefault="001B2095" w:rsidP="001B2095">
      <w:pPr>
        <w:tabs>
          <w:tab w:val="left" w:pos="3225"/>
        </w:tabs>
        <w:spacing w:before="281"/>
        <w:ind w:left="737" w:right="310" w:hanging="3195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  </w:t>
      </w:r>
      <w:r w:rsidRPr="001B2095">
        <w:rPr>
          <w:b/>
          <w:i/>
          <w:sz w:val="28"/>
          <w:szCs w:val="28"/>
          <w:u w:val="single"/>
        </w:rPr>
        <w:t>INOLTRE</w:t>
      </w:r>
      <w:r w:rsidR="0085715D" w:rsidRPr="001B2095">
        <w:rPr>
          <w:i/>
          <w:sz w:val="28"/>
          <w:szCs w:val="28"/>
          <w:u w:val="single"/>
        </w:rPr>
        <w:t>:</w:t>
      </w:r>
    </w:p>
    <w:p w:rsidR="002D4E0C" w:rsidRPr="0085715D" w:rsidRDefault="0085715D" w:rsidP="001B2095">
      <w:pPr>
        <w:ind w:left="737" w:right="634"/>
        <w:jc w:val="center"/>
        <w:rPr>
          <w:b/>
          <w:sz w:val="36"/>
          <w:szCs w:val="36"/>
        </w:rPr>
      </w:pPr>
      <w:r w:rsidRPr="0085715D">
        <w:rPr>
          <w:b/>
          <w:color w:val="FF0000"/>
          <w:sz w:val="36"/>
          <w:szCs w:val="36"/>
        </w:rPr>
        <w:t xml:space="preserve">Merc </w:t>
      </w:r>
      <w:r w:rsidR="00AF6E99" w:rsidRPr="0085715D">
        <w:rPr>
          <w:b/>
          <w:color w:val="FF0000"/>
          <w:sz w:val="36"/>
          <w:szCs w:val="36"/>
        </w:rPr>
        <w:t>15 e</w:t>
      </w:r>
      <w:r w:rsidRPr="0085715D">
        <w:rPr>
          <w:b/>
          <w:color w:val="FF0000"/>
          <w:sz w:val="36"/>
          <w:szCs w:val="36"/>
        </w:rPr>
        <w:t xml:space="preserve"> </w:t>
      </w:r>
      <w:proofErr w:type="spellStart"/>
      <w:r w:rsidRPr="0085715D">
        <w:rPr>
          <w:b/>
          <w:color w:val="FF0000"/>
          <w:sz w:val="36"/>
          <w:szCs w:val="36"/>
        </w:rPr>
        <w:t>Ven</w:t>
      </w:r>
      <w:proofErr w:type="spellEnd"/>
      <w:r w:rsidR="00001784" w:rsidRPr="0085715D">
        <w:rPr>
          <w:b/>
          <w:color w:val="FF0000"/>
          <w:sz w:val="36"/>
          <w:szCs w:val="36"/>
        </w:rPr>
        <w:t xml:space="preserve"> </w:t>
      </w:r>
      <w:r w:rsidRPr="0085715D">
        <w:rPr>
          <w:b/>
          <w:color w:val="FF0000"/>
          <w:sz w:val="36"/>
          <w:szCs w:val="36"/>
        </w:rPr>
        <w:t xml:space="preserve">17 </w:t>
      </w:r>
      <w:proofErr w:type="spellStart"/>
      <w:r w:rsidR="00AF6E99" w:rsidRPr="0085715D">
        <w:rPr>
          <w:b/>
          <w:color w:val="FF0000"/>
          <w:sz w:val="36"/>
          <w:szCs w:val="36"/>
        </w:rPr>
        <w:t>gennaio</w:t>
      </w:r>
      <w:proofErr w:type="spellEnd"/>
      <w:r w:rsidR="00AF6E99" w:rsidRPr="0085715D">
        <w:rPr>
          <w:b/>
          <w:color w:val="FF0000"/>
          <w:sz w:val="36"/>
          <w:szCs w:val="36"/>
        </w:rPr>
        <w:t xml:space="preserve"> 2020</w:t>
      </w:r>
    </w:p>
    <w:p w:rsidR="00AF6E99" w:rsidRPr="0085715D" w:rsidRDefault="00B2105C" w:rsidP="0073122F">
      <w:pPr>
        <w:ind w:left="737" w:right="8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 w:rsidR="00AF6E99" w:rsidRPr="0085715D">
        <w:rPr>
          <w:b/>
          <w:sz w:val="28"/>
          <w:szCs w:val="28"/>
        </w:rPr>
        <w:t>dalle</w:t>
      </w:r>
      <w:proofErr w:type="spellEnd"/>
      <w:r w:rsidR="00AF6E99" w:rsidRPr="0085715D">
        <w:rPr>
          <w:b/>
          <w:sz w:val="28"/>
          <w:szCs w:val="28"/>
        </w:rPr>
        <w:t xml:space="preserve"> 16:45 </w:t>
      </w:r>
      <w:proofErr w:type="spellStart"/>
      <w:r w:rsidR="00AF6E99" w:rsidRPr="0085715D">
        <w:rPr>
          <w:b/>
          <w:sz w:val="28"/>
          <w:szCs w:val="28"/>
        </w:rPr>
        <w:t>alle</w:t>
      </w:r>
      <w:proofErr w:type="spellEnd"/>
      <w:r w:rsidR="00AF6E99" w:rsidRPr="0085715D">
        <w:rPr>
          <w:b/>
          <w:sz w:val="28"/>
          <w:szCs w:val="28"/>
        </w:rPr>
        <w:t xml:space="preserve"> 18:45</w:t>
      </w:r>
      <w:r w:rsidR="00001784" w:rsidRPr="0085715D">
        <w:rPr>
          <w:b/>
          <w:sz w:val="28"/>
          <w:szCs w:val="28"/>
        </w:rPr>
        <w:t xml:space="preserve"> </w:t>
      </w:r>
      <w:r w:rsidR="00AF6E99" w:rsidRPr="0085715D">
        <w:rPr>
          <w:b/>
          <w:sz w:val="24"/>
          <w:szCs w:val="24"/>
        </w:rPr>
        <w:t>INCONTRI INDIVIDUALI CON I GENITORI</w:t>
      </w:r>
      <w:r w:rsidR="00AF6E99" w:rsidRPr="0085715D">
        <w:rPr>
          <w:b/>
          <w:sz w:val="28"/>
          <w:szCs w:val="28"/>
        </w:rPr>
        <w:t xml:space="preserve"> </w:t>
      </w:r>
    </w:p>
    <w:p w:rsidR="002D4E0C" w:rsidRDefault="0085715D" w:rsidP="0073122F">
      <w:pPr>
        <w:ind w:left="737" w:right="883"/>
        <w:rPr>
          <w:color w:val="0000FF"/>
          <w:sz w:val="28"/>
          <w:u w:val="single" w:color="0000FF"/>
        </w:rPr>
      </w:pPr>
      <w:r>
        <w:rPr>
          <w:b/>
          <w:sz w:val="28"/>
          <w:szCs w:val="28"/>
        </w:rPr>
        <w:t xml:space="preserve"> </w:t>
      </w:r>
      <w:r w:rsidR="00CC14BB">
        <w:rPr>
          <w:b/>
          <w:sz w:val="28"/>
          <w:szCs w:val="28"/>
        </w:rPr>
        <w:t xml:space="preserve">   </w:t>
      </w:r>
      <w:r w:rsidR="00AF6E99" w:rsidRPr="00AF6E99">
        <w:rPr>
          <w:b/>
          <w:sz w:val="24"/>
          <w:szCs w:val="24"/>
        </w:rPr>
        <w:t>SU PRENOTAZIONE</w:t>
      </w:r>
      <w:r w:rsidR="00AF6E99">
        <w:rPr>
          <w:b/>
          <w:sz w:val="28"/>
          <w:szCs w:val="28"/>
        </w:rPr>
        <w:t xml:space="preserve">  </w:t>
      </w:r>
      <w:proofErr w:type="spellStart"/>
      <w:r w:rsidR="00AF6E99">
        <w:rPr>
          <w:b/>
          <w:sz w:val="28"/>
          <w:szCs w:val="28"/>
        </w:rPr>
        <w:t>scrivendo</w:t>
      </w:r>
      <w:proofErr w:type="spellEnd"/>
      <w:r w:rsidR="00AF6E99">
        <w:rPr>
          <w:b/>
          <w:sz w:val="28"/>
          <w:szCs w:val="28"/>
        </w:rPr>
        <w:t xml:space="preserve"> a</w:t>
      </w:r>
      <w:r w:rsidR="00001784" w:rsidRPr="00AF6E99">
        <w:rPr>
          <w:b/>
          <w:sz w:val="28"/>
          <w:szCs w:val="28"/>
        </w:rPr>
        <w:t xml:space="preserve"> </w:t>
      </w:r>
      <w:hyperlink r:id="rId7" w:history="1">
        <w:r w:rsidRPr="007F6317">
          <w:rPr>
            <w:rStyle w:val="Collegamentoipertestuale"/>
            <w:sz w:val="28"/>
            <w:u w:color="0000FF"/>
          </w:rPr>
          <w:t>pasolini.orient.entrata@gmail.com</w:t>
        </w:r>
      </w:hyperlink>
    </w:p>
    <w:p w:rsidR="0085715D" w:rsidRPr="007C07A6" w:rsidRDefault="0085715D" w:rsidP="0073122F">
      <w:pPr>
        <w:ind w:left="737" w:right="883"/>
        <w:jc w:val="center"/>
        <w:rPr>
          <w:b/>
          <w:sz w:val="24"/>
          <w:szCs w:val="24"/>
        </w:rPr>
      </w:pPr>
    </w:p>
    <w:p w:rsidR="0085715D" w:rsidRDefault="00001784" w:rsidP="0073122F">
      <w:pPr>
        <w:ind w:left="737" w:right="673"/>
        <w:jc w:val="center"/>
        <w:rPr>
          <w:b/>
          <w:color w:val="FF0000"/>
          <w:sz w:val="24"/>
        </w:rPr>
      </w:pPr>
      <w:r w:rsidRPr="00CC14BB">
        <w:rPr>
          <w:b/>
          <w:color w:val="FF0000"/>
          <w:sz w:val="32"/>
          <w:highlight w:val="yellow"/>
        </w:rPr>
        <w:t>MICROINSE</w:t>
      </w:r>
      <w:r w:rsidR="00AF6E99" w:rsidRPr="00CC14BB">
        <w:rPr>
          <w:b/>
          <w:color w:val="FF0000"/>
          <w:sz w:val="32"/>
          <w:highlight w:val="yellow"/>
        </w:rPr>
        <w:t>RIMENTI</w:t>
      </w:r>
      <w:r w:rsidR="00AF6E99" w:rsidRPr="00CC14BB">
        <w:rPr>
          <w:b/>
          <w:color w:val="FF0000"/>
          <w:sz w:val="32"/>
        </w:rPr>
        <w:t xml:space="preserve"> </w:t>
      </w:r>
      <w:r w:rsidR="00AF6E99">
        <w:rPr>
          <w:b/>
          <w:color w:val="FF0000"/>
          <w:sz w:val="24"/>
        </w:rPr>
        <w:t>NEL MESE DI GENNAIO 2020</w:t>
      </w:r>
    </w:p>
    <w:p w:rsidR="002D4E0C" w:rsidRDefault="0085715D" w:rsidP="0073122F">
      <w:pPr>
        <w:ind w:left="737" w:right="673"/>
        <w:jc w:val="center"/>
        <w:rPr>
          <w:rStyle w:val="Collegamentoipertestuale"/>
          <w:sz w:val="28"/>
          <w:u w:color="0000FF"/>
        </w:rPr>
      </w:pPr>
      <w:proofErr w:type="spellStart"/>
      <w:r>
        <w:rPr>
          <w:b/>
          <w:sz w:val="28"/>
          <w:szCs w:val="28"/>
        </w:rPr>
        <w:t>scrivendo</w:t>
      </w:r>
      <w:proofErr w:type="spellEnd"/>
      <w:r>
        <w:rPr>
          <w:b/>
          <w:sz w:val="28"/>
          <w:szCs w:val="28"/>
        </w:rPr>
        <w:t xml:space="preserve"> a</w:t>
      </w:r>
      <w:r w:rsidRPr="00AF6E99">
        <w:rPr>
          <w:b/>
          <w:sz w:val="28"/>
          <w:szCs w:val="28"/>
        </w:rPr>
        <w:t xml:space="preserve"> </w:t>
      </w:r>
      <w:hyperlink r:id="rId8" w:history="1">
        <w:r w:rsidRPr="007F6317">
          <w:rPr>
            <w:rStyle w:val="Collegamentoipertestuale"/>
            <w:sz w:val="28"/>
            <w:u w:color="0000FF"/>
          </w:rPr>
          <w:t>pasolini.orient.entrata@gmail.com</w:t>
        </w:r>
      </w:hyperlink>
    </w:p>
    <w:p w:rsidR="00422B24" w:rsidRDefault="00422B24" w:rsidP="0073122F">
      <w:pPr>
        <w:ind w:left="737" w:right="673"/>
        <w:jc w:val="center"/>
        <w:rPr>
          <w:sz w:val="28"/>
        </w:rPr>
      </w:pPr>
      <w:r>
        <w:rPr>
          <w:noProof/>
          <w:sz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795BF74" wp14:editId="46DECB90">
                <wp:simplePos x="0" y="0"/>
                <wp:positionH relativeFrom="column">
                  <wp:posOffset>898525</wp:posOffset>
                </wp:positionH>
                <wp:positionV relativeFrom="paragraph">
                  <wp:posOffset>128905</wp:posOffset>
                </wp:positionV>
                <wp:extent cx="5667375" cy="1114425"/>
                <wp:effectExtent l="19050" t="19050" r="47625" b="4762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1144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50800" cap="flat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B24" w:rsidRPr="00154793" w:rsidRDefault="00422B24" w:rsidP="00422B24">
                            <w:pPr>
                              <w:spacing w:line="225" w:lineRule="auto"/>
                              <w:ind w:left="3620" w:right="310" w:hanging="3195"/>
                              <w:jc w:val="center"/>
                              <w:rPr>
                                <w:b/>
                                <w:color w:val="001F5F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154793">
                              <w:rPr>
                                <w:b/>
                                <w:color w:val="001F5F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>Via</w:t>
                            </w:r>
                            <w:r w:rsidRPr="00154793">
                              <w:rPr>
                                <w:b/>
                                <w:color w:val="001F5F"/>
                                <w:spacing w:val="-93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154793">
                              <w:rPr>
                                <w:b/>
                                <w:color w:val="001F5F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>L.Bistolfi</w:t>
                            </w:r>
                            <w:r w:rsidRPr="00154793">
                              <w:rPr>
                                <w:b/>
                                <w:color w:val="001F5F"/>
                                <w:spacing w:val="-93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154793">
                              <w:rPr>
                                <w:b/>
                                <w:color w:val="001F5F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>15</w:t>
                            </w:r>
                            <w:r w:rsidRPr="00154793">
                              <w:rPr>
                                <w:b/>
                                <w:color w:val="001F5F"/>
                                <w:spacing w:val="-93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154793">
                              <w:rPr>
                                <w:b/>
                                <w:color w:val="001F5F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>-</w:t>
                            </w:r>
                            <w:r w:rsidRPr="00154793">
                              <w:rPr>
                                <w:b/>
                                <w:color w:val="001F5F"/>
                                <w:spacing w:val="-93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154793">
                              <w:rPr>
                                <w:b/>
                                <w:color w:val="001F5F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>20134</w:t>
                            </w:r>
                            <w:r w:rsidRPr="00154793">
                              <w:rPr>
                                <w:b/>
                                <w:color w:val="001F5F"/>
                                <w:spacing w:val="-93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154793">
                              <w:rPr>
                                <w:b/>
                                <w:color w:val="001F5F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>Milano</w:t>
                            </w:r>
                            <w:r w:rsidRPr="00154793">
                              <w:rPr>
                                <w:b/>
                                <w:color w:val="001F5F"/>
                                <w:spacing w:val="-93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154793">
                              <w:rPr>
                                <w:b/>
                                <w:color w:val="001F5F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>-</w:t>
                            </w:r>
                            <w:r w:rsidRPr="00154793">
                              <w:rPr>
                                <w:b/>
                                <w:color w:val="001F5F"/>
                                <w:spacing w:val="-93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154793">
                              <w:rPr>
                                <w:b/>
                                <w:color w:val="001F5F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>Tel.</w:t>
                            </w:r>
                            <w:r w:rsidRPr="00154793">
                              <w:rPr>
                                <w:b/>
                                <w:color w:val="001F5F"/>
                                <w:spacing w:val="-93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154793">
                              <w:rPr>
                                <w:b/>
                                <w:color w:val="001F5F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>02</w:t>
                            </w:r>
                            <w:r w:rsidRPr="00154793">
                              <w:rPr>
                                <w:b/>
                                <w:color w:val="001F5F"/>
                                <w:spacing w:val="-93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154793">
                              <w:rPr>
                                <w:b/>
                                <w:color w:val="001F5F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>2104001</w:t>
                            </w:r>
                          </w:p>
                          <w:p w:rsidR="00422B24" w:rsidRPr="00763F8E" w:rsidRDefault="00871FAE" w:rsidP="00422B24">
                            <w:pPr>
                              <w:jc w:val="center"/>
                              <w:rPr>
                                <w:i/>
                                <w:color w:val="FFFF00"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422B24" w:rsidRPr="00422B24">
                                <w:rPr>
                                  <w:rStyle w:val="Collegamentoipertestuale"/>
                                  <w:b/>
                                  <w:i/>
                                  <w:w w:val="85"/>
                                  <w:sz w:val="36"/>
                                  <w:szCs w:val="36"/>
                                </w:rPr>
                                <w:t>www.itspasolini.edu.it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oundrect w14:anchorId="7795BF74" id="Rettangolo arrotondato 7" o:spid="_x0000_s1026" style="position:absolute;left:0;text-align:left;margin-left:70.75pt;margin-top:10.15pt;width:446.25pt;height:87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" fillcolor="yellow" strokecolor="#0070c0" strokeweight="4pt">
                <v:textbox>
                  <w:txbxContent>
                    <w:p w:rsidR="00422B24" w:rsidRPr="00422B24" w:rsidRDefault="00422B24" w:rsidP="00422B24">
                      <w:pPr>
                        <w:spacing w:line="225" w:lineRule="auto"/>
                        <w:ind w:left="3620" w:right="310" w:hanging="3195"/>
                        <w:jc w:val="center"/>
                        <w:rPr>
                          <w:b/>
                          <w:color w:val="001F5F"/>
                          <w:w w:val="80"/>
                          <w:sz w:val="36"/>
                          <w:szCs w:val="36"/>
                        </w:rPr>
                      </w:pPr>
                      <w:r w:rsidRPr="00422B24">
                        <w:rPr>
                          <w:b/>
                          <w:color w:val="001F5F"/>
                          <w:w w:val="80"/>
                          <w:sz w:val="36"/>
                          <w:szCs w:val="36"/>
                        </w:rPr>
                        <w:t>Via</w:t>
                      </w:r>
                      <w:r w:rsidRPr="00422B24">
                        <w:rPr>
                          <w:b/>
                          <w:color w:val="001F5F"/>
                          <w:spacing w:val="-93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 w:rsidRPr="00422B24">
                        <w:rPr>
                          <w:b/>
                          <w:color w:val="001F5F"/>
                          <w:w w:val="80"/>
                          <w:sz w:val="36"/>
                          <w:szCs w:val="36"/>
                        </w:rPr>
                        <w:t>L.Bistolfi</w:t>
                      </w:r>
                      <w:proofErr w:type="spellEnd"/>
                      <w:proofErr w:type="gramEnd"/>
                      <w:r w:rsidRPr="00422B24">
                        <w:rPr>
                          <w:b/>
                          <w:color w:val="001F5F"/>
                          <w:spacing w:val="-93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422B24">
                        <w:rPr>
                          <w:b/>
                          <w:color w:val="001F5F"/>
                          <w:w w:val="80"/>
                          <w:sz w:val="36"/>
                          <w:szCs w:val="36"/>
                        </w:rPr>
                        <w:t>15</w:t>
                      </w:r>
                      <w:r w:rsidRPr="00422B24">
                        <w:rPr>
                          <w:b/>
                          <w:color w:val="001F5F"/>
                          <w:spacing w:val="-93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422B24">
                        <w:rPr>
                          <w:b/>
                          <w:color w:val="001F5F"/>
                          <w:w w:val="80"/>
                          <w:sz w:val="36"/>
                          <w:szCs w:val="36"/>
                        </w:rPr>
                        <w:t>-</w:t>
                      </w:r>
                      <w:r w:rsidRPr="00422B24">
                        <w:rPr>
                          <w:b/>
                          <w:color w:val="001F5F"/>
                          <w:spacing w:val="-93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422B24">
                        <w:rPr>
                          <w:b/>
                          <w:color w:val="001F5F"/>
                          <w:w w:val="80"/>
                          <w:sz w:val="36"/>
                          <w:szCs w:val="36"/>
                        </w:rPr>
                        <w:t>20134</w:t>
                      </w:r>
                      <w:r w:rsidRPr="00422B24">
                        <w:rPr>
                          <w:b/>
                          <w:color w:val="001F5F"/>
                          <w:spacing w:val="-93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422B24">
                        <w:rPr>
                          <w:b/>
                          <w:color w:val="001F5F"/>
                          <w:w w:val="80"/>
                          <w:sz w:val="36"/>
                          <w:szCs w:val="36"/>
                        </w:rPr>
                        <w:t>Milano</w:t>
                      </w:r>
                      <w:r w:rsidRPr="00422B24">
                        <w:rPr>
                          <w:b/>
                          <w:color w:val="001F5F"/>
                          <w:spacing w:val="-93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422B24">
                        <w:rPr>
                          <w:b/>
                          <w:color w:val="001F5F"/>
                          <w:w w:val="80"/>
                          <w:sz w:val="36"/>
                          <w:szCs w:val="36"/>
                        </w:rPr>
                        <w:t>-</w:t>
                      </w:r>
                      <w:r w:rsidRPr="00422B24">
                        <w:rPr>
                          <w:b/>
                          <w:color w:val="001F5F"/>
                          <w:spacing w:val="-93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422B24">
                        <w:rPr>
                          <w:b/>
                          <w:color w:val="001F5F"/>
                          <w:w w:val="80"/>
                          <w:sz w:val="36"/>
                          <w:szCs w:val="36"/>
                        </w:rPr>
                        <w:t>Tel.</w:t>
                      </w:r>
                      <w:r w:rsidRPr="00422B24">
                        <w:rPr>
                          <w:b/>
                          <w:color w:val="001F5F"/>
                          <w:spacing w:val="-93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422B24">
                        <w:rPr>
                          <w:b/>
                          <w:color w:val="001F5F"/>
                          <w:w w:val="80"/>
                          <w:sz w:val="36"/>
                          <w:szCs w:val="36"/>
                        </w:rPr>
                        <w:t>02</w:t>
                      </w:r>
                      <w:r w:rsidRPr="00422B24">
                        <w:rPr>
                          <w:b/>
                          <w:color w:val="001F5F"/>
                          <w:spacing w:val="-93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422B24">
                        <w:rPr>
                          <w:b/>
                          <w:color w:val="001F5F"/>
                          <w:w w:val="80"/>
                          <w:sz w:val="36"/>
                          <w:szCs w:val="36"/>
                        </w:rPr>
                        <w:t>2104001</w:t>
                      </w:r>
                    </w:p>
                    <w:p w:rsidR="00422B24" w:rsidRPr="00763F8E" w:rsidRDefault="00422B24" w:rsidP="00422B24">
                      <w:pPr>
                        <w:jc w:val="center"/>
                        <w:rPr>
                          <w:i/>
                          <w:color w:val="FFFF00"/>
                          <w:sz w:val="36"/>
                          <w:szCs w:val="36"/>
                        </w:rPr>
                      </w:pPr>
                      <w:hyperlink r:id="rId10" w:history="1">
                        <w:r w:rsidRPr="00422B24">
                          <w:rPr>
                            <w:rStyle w:val="Collegamentoipertestuale"/>
                            <w:b/>
                            <w:i/>
                            <w:w w:val="85"/>
                            <w:sz w:val="36"/>
                            <w:szCs w:val="36"/>
                          </w:rPr>
                          <w:t>www.itspasolini.edu.it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422B24" w:rsidRDefault="00422B24" w:rsidP="0073122F">
      <w:pPr>
        <w:ind w:left="737" w:right="673"/>
        <w:jc w:val="center"/>
        <w:rPr>
          <w:sz w:val="28"/>
        </w:rPr>
      </w:pPr>
    </w:p>
    <w:p w:rsidR="00422B24" w:rsidRDefault="00422B24" w:rsidP="0073122F">
      <w:pPr>
        <w:pStyle w:val="Corpotesto"/>
        <w:spacing w:before="8"/>
        <w:ind w:left="737"/>
        <w:rPr>
          <w:b w:val="0"/>
          <w:sz w:val="15"/>
        </w:rPr>
      </w:pPr>
    </w:p>
    <w:p w:rsidR="00422B24" w:rsidRPr="00422B24" w:rsidRDefault="00422B24" w:rsidP="00422B24"/>
    <w:p w:rsidR="00422B24" w:rsidRPr="00422B24" w:rsidRDefault="00422B24" w:rsidP="00422B24"/>
    <w:p w:rsidR="002D4E0C" w:rsidRPr="007C07A6" w:rsidRDefault="002D4E0C" w:rsidP="007C07A6">
      <w:pPr>
        <w:tabs>
          <w:tab w:val="left" w:pos="5205"/>
        </w:tabs>
      </w:pPr>
    </w:p>
    <w:sectPr w:rsidR="002D4E0C" w:rsidRPr="007C07A6">
      <w:type w:val="continuous"/>
      <w:pgSz w:w="11920" w:h="16860"/>
      <w:pgMar w:top="360" w:right="18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F5E"/>
    <w:multiLevelType w:val="hybridMultilevel"/>
    <w:tmpl w:val="B63C8CA6"/>
    <w:lvl w:ilvl="0" w:tplc="0410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305C7105"/>
    <w:multiLevelType w:val="hybridMultilevel"/>
    <w:tmpl w:val="35347886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0C"/>
    <w:rsid w:val="00001784"/>
    <w:rsid w:val="00063859"/>
    <w:rsid w:val="000E5C89"/>
    <w:rsid w:val="00154793"/>
    <w:rsid w:val="00171622"/>
    <w:rsid w:val="001B2095"/>
    <w:rsid w:val="002D4E0C"/>
    <w:rsid w:val="003D3CFD"/>
    <w:rsid w:val="003D419D"/>
    <w:rsid w:val="003E4781"/>
    <w:rsid w:val="00422B24"/>
    <w:rsid w:val="004C6BD2"/>
    <w:rsid w:val="00661EB2"/>
    <w:rsid w:val="00677D27"/>
    <w:rsid w:val="006E05A2"/>
    <w:rsid w:val="0073122F"/>
    <w:rsid w:val="00763F8E"/>
    <w:rsid w:val="007B34C7"/>
    <w:rsid w:val="007C07A6"/>
    <w:rsid w:val="007F15A4"/>
    <w:rsid w:val="0085715D"/>
    <w:rsid w:val="00871FAE"/>
    <w:rsid w:val="008F3BA0"/>
    <w:rsid w:val="00900AF6"/>
    <w:rsid w:val="00993F85"/>
    <w:rsid w:val="009A7CD1"/>
    <w:rsid w:val="00AC6AFF"/>
    <w:rsid w:val="00AF6E99"/>
    <w:rsid w:val="00B2105C"/>
    <w:rsid w:val="00CC14BB"/>
    <w:rsid w:val="00D06484"/>
    <w:rsid w:val="00D30F4F"/>
    <w:rsid w:val="00D842F4"/>
    <w:rsid w:val="00DA7619"/>
    <w:rsid w:val="00DF12AF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3E0D1-EC22-44DA-ACD4-C481A184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</w:rPr>
  </w:style>
  <w:style w:type="paragraph" w:styleId="Titolo1">
    <w:name w:val="heading 1"/>
    <w:basedOn w:val="Normale"/>
    <w:uiPriority w:val="1"/>
    <w:qFormat/>
    <w:pPr>
      <w:spacing w:line="546" w:lineRule="exact"/>
      <w:ind w:left="605"/>
      <w:jc w:val="center"/>
      <w:outlineLvl w:val="0"/>
    </w:pPr>
    <w:rPr>
      <w:b/>
      <w:bCs/>
      <w:i/>
      <w:sz w:val="45"/>
      <w:szCs w:val="4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0648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D06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olini.orient.entra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olini.orient.entrat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spasolini.edu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tspasolin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spasolin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CEF3B0A9.dotm</Template>
  <TotalTime>2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Docenti2</dc:creator>
  <cp:lastModifiedBy>Paola Caserio</cp:lastModifiedBy>
  <cp:revision>2</cp:revision>
  <dcterms:created xsi:type="dcterms:W3CDTF">2019-10-16T05:47:00Z</dcterms:created>
  <dcterms:modified xsi:type="dcterms:W3CDTF">2019-10-16T05:47:00Z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2019-10-08T00:00:00Z</vt:filetime>
  </property>
</Properties>
</file>