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18">
        <w:rPr>
          <w:rFonts w:ascii="Times New Roman" w:hAnsi="Times New Roman" w:cs="Times New Roman"/>
          <w:b/>
          <w:sz w:val="24"/>
          <w:szCs w:val="24"/>
        </w:rPr>
        <w:t xml:space="preserve">ALLEGATO Modello n.° 2 di tracciabilità dei flussi 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18">
        <w:rPr>
          <w:rFonts w:ascii="Times New Roman" w:hAnsi="Times New Roman" w:cs="Times New Roman"/>
          <w:b/>
          <w:sz w:val="24"/>
          <w:szCs w:val="24"/>
        </w:rPr>
        <w:t>OGGETTO: Comunicazione di attivazione di conto corrente dedicato per appalto/commesse pubbliche Impresa/Azienda …………………………………………………… ai sensi dell’art.3 comma 7 della Legge 136/2010. (</w:t>
      </w:r>
      <w:proofErr w:type="gramStart"/>
      <w:r w:rsidRPr="002B3418">
        <w:rPr>
          <w:rFonts w:ascii="Times New Roman" w:hAnsi="Times New Roman" w:cs="Times New Roman"/>
          <w:b/>
          <w:sz w:val="24"/>
          <w:szCs w:val="24"/>
        </w:rPr>
        <w:t>allegare</w:t>
      </w:r>
      <w:proofErr w:type="gramEnd"/>
      <w:r w:rsidRPr="002B3418">
        <w:rPr>
          <w:rFonts w:ascii="Times New Roman" w:hAnsi="Times New Roman" w:cs="Times New Roman"/>
          <w:b/>
          <w:sz w:val="24"/>
          <w:szCs w:val="24"/>
        </w:rPr>
        <w:t xml:space="preserve"> al presente copia fronte/ retro Documento d’Identità)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Al fine di poter assolvere agli obblighi relativi alla tracciabilità dei movimenti finanziari previsti dall’art. 3 della Legge 136/2010 relativa ai pagamenti e disposizioni alle varie fasi di esecuzione dell’appalto 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65D" w:rsidRPr="002B3418" w:rsidRDefault="0017765D" w:rsidP="00177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418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 w:rsidRPr="002B3418">
        <w:rPr>
          <w:rFonts w:ascii="Times New Roman" w:hAnsi="Times New Roman" w:cs="Times New Roman"/>
          <w:b/>
          <w:sz w:val="24"/>
          <w:szCs w:val="24"/>
        </w:rPr>
        <w:t xml:space="preserve"> comunicano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418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 xml:space="preserve"> sensi del comma 7 dello stesso art.3 della Legge 136/2010, l’attivazione del conto corrente dedicato alla gestione dei movimenti finanziari relativi all’appalto a far data dal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0C0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41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 xml:space="preserve"> dati identificativi del conto corrente sono: 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b/>
          <w:sz w:val="24"/>
          <w:szCs w:val="24"/>
        </w:rPr>
        <w:t>Banca (denominazione completa)</w:t>
      </w:r>
      <w:r w:rsidRPr="002B341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310C0">
        <w:rPr>
          <w:rFonts w:ascii="Times New Roman" w:hAnsi="Times New Roman" w:cs="Times New Roman"/>
          <w:sz w:val="24"/>
          <w:szCs w:val="24"/>
        </w:rPr>
        <w:t>______________________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 Agenzia/Filiale </w:t>
      </w:r>
      <w:r w:rsidR="00F310C0">
        <w:rPr>
          <w:rFonts w:ascii="Times New Roman" w:hAnsi="Times New Roman" w:cs="Times New Roman"/>
          <w:sz w:val="24"/>
          <w:szCs w:val="24"/>
        </w:rPr>
        <w:t>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b/>
          <w:sz w:val="24"/>
          <w:szCs w:val="24"/>
        </w:rPr>
        <w:t xml:space="preserve">Poste Italiane </w:t>
      </w:r>
      <w:proofErr w:type="spellStart"/>
      <w:r w:rsidRPr="002B3418">
        <w:rPr>
          <w:rFonts w:ascii="Times New Roman" w:hAnsi="Times New Roman" w:cs="Times New Roman"/>
          <w:b/>
          <w:sz w:val="24"/>
          <w:szCs w:val="24"/>
        </w:rPr>
        <w:t>S.p.A</w:t>
      </w:r>
      <w:proofErr w:type="spellEnd"/>
      <w:r w:rsidRPr="002B341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310C0">
        <w:rPr>
          <w:rFonts w:ascii="Times New Roman" w:hAnsi="Times New Roman" w:cs="Times New Roman"/>
          <w:sz w:val="24"/>
          <w:szCs w:val="24"/>
        </w:rPr>
        <w:t>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F310C0" w:rsidRDefault="00F310C0" w:rsidP="00F310C0">
      <w:pPr>
        <w:spacing w:after="218" w:line="256" w:lineRule="auto"/>
        <w:ind w:left="175"/>
        <w:rPr>
          <w:rFonts w:ascii="Calibri" w:eastAsia="Calibri" w:hAnsi="Calibri" w:cs="Calibri"/>
          <w:b/>
          <w:sz w:val="22"/>
        </w:rPr>
      </w:pPr>
    </w:p>
    <w:p w:rsidR="00F310C0" w:rsidRDefault="00F310C0" w:rsidP="00F310C0">
      <w:pPr>
        <w:spacing w:after="218" w:line="256" w:lineRule="auto"/>
        <w:ind w:left="175"/>
      </w:pPr>
      <w:r>
        <w:rPr>
          <w:rFonts w:ascii="Calibri" w:eastAsia="Calibri" w:hAnsi="Calibri" w:cs="Calibri"/>
          <w:b/>
          <w:sz w:val="22"/>
        </w:rPr>
        <w:t xml:space="preserve">CODICE </w:t>
      </w:r>
      <w:proofErr w:type="gramStart"/>
      <w:r>
        <w:rPr>
          <w:rFonts w:ascii="Calibri" w:eastAsia="Calibri" w:hAnsi="Calibri" w:cs="Calibri"/>
          <w:b/>
          <w:sz w:val="22"/>
        </w:rPr>
        <w:t>IBAN</w:t>
      </w:r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9854" w:type="dxa"/>
        <w:tblInd w:w="7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</w:tblGrid>
      <w:tr w:rsidR="00F310C0" w:rsidTr="00F310C0">
        <w:trPr>
          <w:trHeight w:val="51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C0" w:rsidRDefault="00F310C0" w:rsidP="00D6445C">
            <w:pPr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310C0" w:rsidRDefault="00F310C0" w:rsidP="00F310C0">
      <w:pPr>
        <w:spacing w:after="218" w:line="256" w:lineRule="auto"/>
        <w:ind w:left="18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17765D" w:rsidRPr="002B3418" w:rsidRDefault="0017765D" w:rsidP="00F310C0">
      <w:pPr>
        <w:spacing w:after="218" w:line="25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Paese CIN </w:t>
      </w:r>
      <w:proofErr w:type="spellStart"/>
      <w:r w:rsidRPr="002B341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2B3418">
        <w:rPr>
          <w:rFonts w:ascii="Times New Roman" w:hAnsi="Times New Roman" w:cs="Times New Roman"/>
          <w:sz w:val="24"/>
          <w:szCs w:val="24"/>
        </w:rPr>
        <w:t xml:space="preserve"> ABI CAB N. CONTO </w:t>
      </w:r>
    </w:p>
    <w:p w:rsidR="0017765D" w:rsidRPr="002B3418" w:rsidRDefault="0017765D" w:rsidP="00177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0C0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>L’intestatario del conto (indicare ragione sociale completa dell’Azienda, sede legale e dell’unità</w:t>
      </w:r>
    </w:p>
    <w:p w:rsidR="00F310C0" w:rsidRDefault="00F310C0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418">
        <w:rPr>
          <w:rFonts w:ascii="Times New Roman" w:hAnsi="Times New Roman" w:cs="Times New Roman"/>
          <w:sz w:val="24"/>
          <w:szCs w:val="24"/>
        </w:rPr>
        <w:t>produttiva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 xml:space="preserve"> dell’appalto e il codice fiscale) ________________</w:t>
      </w:r>
      <w:r w:rsidR="00F310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F310C0" w:rsidRDefault="00F310C0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Soggetti (persone fisiche) che per l’impresa saranno delegati ad operare sul conto dedicato: </w:t>
      </w:r>
    </w:p>
    <w:p w:rsidR="00F310C0" w:rsidRDefault="00F310C0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C0" w:rsidRPr="002B3418" w:rsidRDefault="00F310C0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C0" w:rsidRDefault="00F310C0" w:rsidP="00F31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F310C0" w:rsidRDefault="00F310C0" w:rsidP="00F31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7765D" w:rsidRPr="00F310C0">
        <w:rPr>
          <w:rFonts w:ascii="Times New Roman" w:hAnsi="Times New Roman" w:cs="Times New Roman"/>
          <w:sz w:val="24"/>
          <w:szCs w:val="24"/>
        </w:rPr>
        <w:t>Sig. _________________________________________________________________________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Default="00F310C0" w:rsidP="001776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765D" w:rsidRPr="002B3418">
        <w:rPr>
          <w:rFonts w:ascii="Times New Roman" w:hAnsi="Times New Roman" w:cs="Times New Roman"/>
          <w:sz w:val="24"/>
          <w:szCs w:val="24"/>
        </w:rPr>
        <w:t xml:space="preserve"> </w:t>
      </w:r>
      <w:r w:rsidR="0017765D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1776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7765D">
        <w:rPr>
          <w:rFonts w:ascii="Times New Roman" w:hAnsi="Times New Roman" w:cs="Times New Roman"/>
          <w:sz w:val="24"/>
          <w:szCs w:val="24"/>
        </w:rPr>
        <w:t xml:space="preserve"> _ </w:t>
      </w:r>
      <w:r w:rsidR="0017765D"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18">
        <w:rPr>
          <w:rFonts w:ascii="Times New Roman" w:hAnsi="Times New Roman" w:cs="Times New Roman"/>
          <w:sz w:val="24"/>
          <w:szCs w:val="24"/>
        </w:rPr>
        <w:t>in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</w:t>
      </w:r>
      <w:r w:rsidRPr="002B34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 delegato/a ad operare in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qualità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2B34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4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 ( specificare ruolo);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Sig. ________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 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B3418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 xml:space="preserve"> in _____</w:t>
      </w:r>
      <w:r>
        <w:rPr>
          <w:rFonts w:ascii="Times New Roman" w:hAnsi="Times New Roman" w:cs="Times New Roman"/>
          <w:sz w:val="24"/>
          <w:szCs w:val="24"/>
        </w:rPr>
        <w:t>_____-</w:t>
      </w:r>
      <w:r w:rsidRPr="002B341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 delegato/a ad operare in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B3418">
        <w:rPr>
          <w:rFonts w:ascii="Times New Roman" w:hAnsi="Times New Roman" w:cs="Times New Roman"/>
          <w:sz w:val="24"/>
          <w:szCs w:val="24"/>
        </w:rPr>
        <w:t>qualità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 xml:space="preserve"> di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 ( specificare ruolo);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5D" w:rsidRPr="00F310C0" w:rsidRDefault="00F310C0" w:rsidP="00F31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7765D" w:rsidRPr="00F310C0">
        <w:rPr>
          <w:rFonts w:ascii="Times New Roman" w:hAnsi="Times New Roman" w:cs="Times New Roman"/>
          <w:sz w:val="24"/>
          <w:szCs w:val="24"/>
        </w:rPr>
        <w:t>Sig. __________________________________________________________________________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3418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____________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hAnsi="Times New Roman" w:cs="Times New Roman"/>
          <w:sz w:val="24"/>
          <w:szCs w:val="24"/>
        </w:rPr>
        <w:t>. __</w:t>
      </w:r>
      <w:r w:rsidRPr="002B3418">
        <w:rPr>
          <w:rFonts w:ascii="Times New Roman" w:hAnsi="Times New Roman" w:cs="Times New Roman"/>
          <w:sz w:val="24"/>
          <w:szCs w:val="24"/>
        </w:rPr>
        <w:t>________________________________________________ delegato/a ad operare in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B3418">
        <w:rPr>
          <w:rFonts w:ascii="Times New Roman" w:hAnsi="Times New Roman" w:cs="Times New Roman"/>
          <w:sz w:val="24"/>
          <w:szCs w:val="24"/>
        </w:rPr>
        <w:t>qualità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 xml:space="preserve"> di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341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3418">
        <w:rPr>
          <w:rFonts w:ascii="Times New Roman" w:hAnsi="Times New Roman" w:cs="Times New Roman"/>
          <w:sz w:val="24"/>
          <w:szCs w:val="24"/>
        </w:rPr>
        <w:t xml:space="preserve">________ ( specificare ruolo);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>Luogo e data ………………………………</w:t>
      </w:r>
      <w:proofErr w:type="gramStart"/>
      <w:r w:rsidRPr="002B341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B3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  <w:r w:rsidRPr="002B3418">
        <w:rPr>
          <w:rFonts w:ascii="Times New Roman" w:hAnsi="Times New Roman" w:cs="Times New Roman"/>
          <w:sz w:val="24"/>
          <w:szCs w:val="24"/>
        </w:rPr>
        <w:t xml:space="preserve">IL LEGALE RAPPRESENTANTE …………………………………………………………… </w:t>
      </w: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65D" w:rsidRPr="002B3418" w:rsidRDefault="0017765D" w:rsidP="00177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1C" w:rsidRPr="0017765D" w:rsidRDefault="003E781C" w:rsidP="0017765D"/>
    <w:sectPr w:rsidR="003E781C" w:rsidRPr="00177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Perpet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0ABA"/>
    <w:multiLevelType w:val="hybridMultilevel"/>
    <w:tmpl w:val="37504F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C9"/>
    <w:rsid w:val="000B7BAC"/>
    <w:rsid w:val="000B7FD9"/>
    <w:rsid w:val="001133FB"/>
    <w:rsid w:val="0017765D"/>
    <w:rsid w:val="003E781C"/>
    <w:rsid w:val="004A0958"/>
    <w:rsid w:val="00743DDF"/>
    <w:rsid w:val="008124AE"/>
    <w:rsid w:val="008419C9"/>
    <w:rsid w:val="0099513A"/>
    <w:rsid w:val="00B1628B"/>
    <w:rsid w:val="00F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415-22C1-47F1-A14E-1F2CDE2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4AE"/>
    <w:pPr>
      <w:spacing w:after="0" w:line="240" w:lineRule="auto"/>
    </w:pPr>
    <w:rPr>
      <w:rFonts w:ascii="Baskerville" w:eastAsia="Cambria" w:hAnsi="Baskerville" w:cs="Baskervil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3FB"/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3F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B9FF-CF88-46D3-BA5D-A5D09BF9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A458BA8.dotm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Leuzzi</dc:creator>
  <cp:keywords/>
  <dc:description/>
  <cp:lastModifiedBy>Giuseppe Pettinato</cp:lastModifiedBy>
  <cp:revision>2</cp:revision>
  <cp:lastPrinted>2017-03-09T08:41:00Z</cp:lastPrinted>
  <dcterms:created xsi:type="dcterms:W3CDTF">2018-10-17T15:16:00Z</dcterms:created>
  <dcterms:modified xsi:type="dcterms:W3CDTF">2018-10-17T15:16:00Z</dcterms:modified>
</cp:coreProperties>
</file>