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152" w:type="dxa"/>
        <w:tblInd w:w="-474" w:type="dxa"/>
        <w:tblLook w:val="04A0" w:firstRow="1" w:lastRow="0" w:firstColumn="1" w:lastColumn="0" w:noHBand="0" w:noVBand="1"/>
      </w:tblPr>
      <w:tblGrid>
        <w:gridCol w:w="977"/>
        <w:gridCol w:w="3320"/>
        <w:gridCol w:w="4855"/>
      </w:tblGrid>
      <w:tr w:rsidR="00036292" w:rsidRPr="00147835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N.</w:t>
            </w:r>
          </w:p>
        </w:tc>
        <w:tc>
          <w:tcPr>
            <w:tcW w:w="3320" w:type="dxa"/>
          </w:tcPr>
          <w:p w:rsidR="00036292" w:rsidRPr="00147835" w:rsidRDefault="00036292" w:rsidP="001F2D1D">
            <w:pPr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855" w:type="dxa"/>
          </w:tcPr>
          <w:p w:rsidR="00036292" w:rsidRPr="00147835" w:rsidRDefault="00036292" w:rsidP="001F2D1D">
            <w:pPr>
              <w:jc w:val="center"/>
              <w:rPr>
                <w:b/>
              </w:rPr>
            </w:pPr>
            <w:r>
              <w:rPr>
                <w:b/>
              </w:rPr>
              <w:t>GIORNO E ORARIO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</w:t>
            </w:r>
          </w:p>
        </w:tc>
        <w:tc>
          <w:tcPr>
            <w:tcW w:w="3320" w:type="dxa"/>
          </w:tcPr>
          <w:p w:rsidR="00036292" w:rsidRDefault="00036292" w:rsidP="001F2D1D">
            <w:r>
              <w:t>ALBANI MARIA SILVIA</w:t>
            </w:r>
          </w:p>
        </w:tc>
        <w:tc>
          <w:tcPr>
            <w:tcW w:w="4855" w:type="dxa"/>
          </w:tcPr>
          <w:p w:rsidR="00036292" w:rsidRDefault="002008E4" w:rsidP="001F2D1D">
            <w:pPr>
              <w:jc w:val="center"/>
            </w:pPr>
            <w:r>
              <w:t>SU APPUNTAMENTO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</w:t>
            </w:r>
          </w:p>
        </w:tc>
        <w:tc>
          <w:tcPr>
            <w:tcW w:w="3320" w:type="dxa"/>
          </w:tcPr>
          <w:p w:rsidR="00036292" w:rsidRDefault="00036292" w:rsidP="001F2D1D">
            <w:r>
              <w:t>BERGANTINO SONIA</w:t>
            </w:r>
          </w:p>
        </w:tc>
        <w:tc>
          <w:tcPr>
            <w:tcW w:w="4855" w:type="dxa"/>
          </w:tcPr>
          <w:p w:rsidR="00036292" w:rsidRDefault="003B6DD6" w:rsidP="001F2D1D">
            <w:pPr>
              <w:jc w:val="center"/>
            </w:pPr>
            <w:r>
              <w:t>GIOVEDI’ 10,55-11,50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</w:t>
            </w:r>
          </w:p>
        </w:tc>
        <w:tc>
          <w:tcPr>
            <w:tcW w:w="3320" w:type="dxa"/>
          </w:tcPr>
          <w:p w:rsidR="00036292" w:rsidRDefault="00036292" w:rsidP="001F2D1D">
            <w:r>
              <w:t>BOMPIERI VALERIA</w:t>
            </w:r>
          </w:p>
        </w:tc>
        <w:tc>
          <w:tcPr>
            <w:tcW w:w="4855" w:type="dxa"/>
          </w:tcPr>
          <w:p w:rsidR="00036292" w:rsidRDefault="00B327AB" w:rsidP="001F2D1D">
            <w:pPr>
              <w:jc w:val="center"/>
            </w:pPr>
            <w:r>
              <w:t xml:space="preserve">GIOVEDI’ </w:t>
            </w:r>
            <w:r w:rsidR="00370EA0">
              <w:t xml:space="preserve">10,55- </w:t>
            </w:r>
            <w:r w:rsidR="009F0530">
              <w:t>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4</w:t>
            </w:r>
          </w:p>
        </w:tc>
        <w:tc>
          <w:tcPr>
            <w:tcW w:w="3320" w:type="dxa"/>
          </w:tcPr>
          <w:p w:rsidR="00036292" w:rsidRPr="00D876D2" w:rsidRDefault="00036292" w:rsidP="001F2D1D">
            <w:r>
              <w:t>BULLI PROLO ELENA</w:t>
            </w:r>
          </w:p>
        </w:tc>
        <w:tc>
          <w:tcPr>
            <w:tcW w:w="4855" w:type="dxa"/>
          </w:tcPr>
          <w:p w:rsidR="00036292" w:rsidRDefault="002008E4" w:rsidP="001F2D1D">
            <w:pPr>
              <w:jc w:val="center"/>
            </w:pPr>
            <w:r>
              <w:t xml:space="preserve">GIOVEDI’ 10,55-11,50 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5</w:t>
            </w:r>
          </w:p>
        </w:tc>
        <w:tc>
          <w:tcPr>
            <w:tcW w:w="3320" w:type="dxa"/>
          </w:tcPr>
          <w:p w:rsidR="00036292" w:rsidRPr="00D876D2" w:rsidRDefault="00036292" w:rsidP="001F2D1D">
            <w:r>
              <w:t>CAMPODONICO MARIA</w:t>
            </w:r>
          </w:p>
        </w:tc>
        <w:tc>
          <w:tcPr>
            <w:tcW w:w="4855" w:type="dxa"/>
          </w:tcPr>
          <w:p w:rsidR="00036292" w:rsidRDefault="002008E4" w:rsidP="001F2D1D">
            <w:pPr>
              <w:jc w:val="center"/>
            </w:pPr>
            <w:r>
              <w:t xml:space="preserve">LUNEDI’ 11,50-12,45 IN </w:t>
            </w:r>
            <w:r w:rsidRPr="002008E4">
              <w:rPr>
                <w:b/>
              </w:rPr>
              <w:t>VIA DE ANDREIS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6</w:t>
            </w:r>
          </w:p>
        </w:tc>
        <w:tc>
          <w:tcPr>
            <w:tcW w:w="3320" w:type="dxa"/>
          </w:tcPr>
          <w:p w:rsidR="00036292" w:rsidRPr="00D876D2" w:rsidRDefault="00036292" w:rsidP="001F2D1D">
            <w:r>
              <w:t>CAROTENUTO FABIO</w:t>
            </w:r>
          </w:p>
        </w:tc>
        <w:tc>
          <w:tcPr>
            <w:tcW w:w="4855" w:type="dxa"/>
          </w:tcPr>
          <w:p w:rsidR="00036292" w:rsidRDefault="00E2460D" w:rsidP="001F2D1D">
            <w:pPr>
              <w:jc w:val="center"/>
            </w:pPr>
            <w:r>
              <w:t>LUNEDI’ 13,40-14,40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7</w:t>
            </w:r>
          </w:p>
        </w:tc>
        <w:tc>
          <w:tcPr>
            <w:tcW w:w="3320" w:type="dxa"/>
          </w:tcPr>
          <w:p w:rsidR="00036292" w:rsidRPr="00D876D2" w:rsidRDefault="00036292" w:rsidP="001F2D1D">
            <w:r w:rsidRPr="00C558D9">
              <w:t>CASSIOLI EMANUELA</w:t>
            </w:r>
          </w:p>
        </w:tc>
        <w:tc>
          <w:tcPr>
            <w:tcW w:w="4855" w:type="dxa"/>
          </w:tcPr>
          <w:p w:rsidR="00036292" w:rsidRDefault="00036292" w:rsidP="001F2D1D">
            <w:pPr>
              <w:jc w:val="center"/>
            </w:pP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8</w:t>
            </w:r>
          </w:p>
        </w:tc>
        <w:tc>
          <w:tcPr>
            <w:tcW w:w="3320" w:type="dxa"/>
          </w:tcPr>
          <w:p w:rsidR="00036292" w:rsidRDefault="00036292" w:rsidP="001F2D1D">
            <w:r>
              <w:t>CLEMENTE ADRIANA</w:t>
            </w:r>
          </w:p>
        </w:tc>
        <w:tc>
          <w:tcPr>
            <w:tcW w:w="4855" w:type="dxa"/>
          </w:tcPr>
          <w:p w:rsidR="00036292" w:rsidRDefault="00E2460D" w:rsidP="001F2D1D">
            <w:pPr>
              <w:jc w:val="center"/>
            </w:pPr>
            <w:r>
              <w:t>LUNEDI’ 10,55-11</w:t>
            </w:r>
            <w:bookmarkStart w:id="0" w:name="_GoBack"/>
            <w:bookmarkEnd w:id="0"/>
            <w:r w:rsidR="00370EA0">
              <w:t>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9</w:t>
            </w:r>
          </w:p>
        </w:tc>
        <w:tc>
          <w:tcPr>
            <w:tcW w:w="3320" w:type="dxa"/>
          </w:tcPr>
          <w:p w:rsidR="00036292" w:rsidRDefault="00036292" w:rsidP="001F2D1D">
            <w:r>
              <w:t>COSTA GIUSEPPINA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GIOVEDI’ 9,50-10,45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10</w:t>
            </w:r>
          </w:p>
        </w:tc>
        <w:tc>
          <w:tcPr>
            <w:tcW w:w="3320" w:type="dxa"/>
          </w:tcPr>
          <w:p w:rsidR="00036292" w:rsidRDefault="00036292" w:rsidP="001F2D1D">
            <w:r>
              <w:t>DEL TORO PAOLO</w:t>
            </w:r>
          </w:p>
        </w:tc>
        <w:tc>
          <w:tcPr>
            <w:tcW w:w="4855" w:type="dxa"/>
          </w:tcPr>
          <w:p w:rsidR="00036292" w:rsidRDefault="000072AA" w:rsidP="001F2D1D">
            <w:pPr>
              <w:jc w:val="center"/>
            </w:pPr>
            <w:r>
              <w:t xml:space="preserve">MERCOLEDI’ 9.50- 10,45 </w:t>
            </w:r>
            <w:r w:rsidR="00300CA3">
              <w:t xml:space="preserve">IN </w:t>
            </w:r>
            <w:r w:rsidR="00300CA3" w:rsidRPr="00300CA3">
              <w:rPr>
                <w:b/>
              </w:rPr>
              <w:t>VIA DE ANDREIS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11</w:t>
            </w:r>
          </w:p>
        </w:tc>
        <w:tc>
          <w:tcPr>
            <w:tcW w:w="3320" w:type="dxa"/>
          </w:tcPr>
          <w:p w:rsidR="00036292" w:rsidRDefault="00036292" w:rsidP="001F2D1D">
            <w:r>
              <w:t>DE MURO SABRINA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GIOVEDI’ 12,45- 13,40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12</w:t>
            </w:r>
          </w:p>
        </w:tc>
        <w:tc>
          <w:tcPr>
            <w:tcW w:w="3320" w:type="dxa"/>
          </w:tcPr>
          <w:p w:rsidR="00036292" w:rsidRDefault="00036292" w:rsidP="001F2D1D">
            <w:r>
              <w:t>DE POLO ARIANNA</w:t>
            </w:r>
          </w:p>
        </w:tc>
        <w:tc>
          <w:tcPr>
            <w:tcW w:w="4855" w:type="dxa"/>
          </w:tcPr>
          <w:p w:rsidR="00036292" w:rsidRDefault="002008E4" w:rsidP="001F2D1D">
            <w:pPr>
              <w:jc w:val="center"/>
            </w:pPr>
            <w:r>
              <w:t xml:space="preserve">GIOVEDI’ 10,55-11,50 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13</w:t>
            </w:r>
          </w:p>
        </w:tc>
        <w:tc>
          <w:tcPr>
            <w:tcW w:w="3320" w:type="dxa"/>
          </w:tcPr>
          <w:p w:rsidR="00036292" w:rsidRDefault="00036292" w:rsidP="001F2D1D">
            <w:r>
              <w:t>DI LEMBO BARBARA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VENERDI’ 11,50-12,45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14</w:t>
            </w:r>
          </w:p>
        </w:tc>
        <w:tc>
          <w:tcPr>
            <w:tcW w:w="3320" w:type="dxa"/>
          </w:tcPr>
          <w:p w:rsidR="00036292" w:rsidRDefault="00036292" w:rsidP="001F2D1D">
            <w:r>
              <w:t>ESPOSITO IRIS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MARTEDI’ 10,55-11,50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15</w:t>
            </w:r>
          </w:p>
        </w:tc>
        <w:tc>
          <w:tcPr>
            <w:tcW w:w="3320" w:type="dxa"/>
          </w:tcPr>
          <w:p w:rsidR="00036292" w:rsidRDefault="00036292" w:rsidP="001F2D1D">
            <w:r>
              <w:t>ESPOSITO VENEZIA ANTONELLA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LUNEDI’ 10,55- 11,50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16</w:t>
            </w:r>
          </w:p>
        </w:tc>
        <w:tc>
          <w:tcPr>
            <w:tcW w:w="3320" w:type="dxa"/>
          </w:tcPr>
          <w:p w:rsidR="00036292" w:rsidRDefault="00036292" w:rsidP="001F2D1D">
            <w:r>
              <w:t>FERRARO GIOVANNI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GIOVEDI’ 10,55-11,50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17</w:t>
            </w:r>
          </w:p>
        </w:tc>
        <w:tc>
          <w:tcPr>
            <w:tcW w:w="3320" w:type="dxa"/>
          </w:tcPr>
          <w:p w:rsidR="00036292" w:rsidRDefault="00036292" w:rsidP="001F2D1D">
            <w:r>
              <w:t>FERRATI DANIELA</w:t>
            </w:r>
          </w:p>
        </w:tc>
        <w:tc>
          <w:tcPr>
            <w:tcW w:w="4855" w:type="dxa"/>
          </w:tcPr>
          <w:p w:rsidR="00036292" w:rsidRDefault="001E2728" w:rsidP="001F2D1D">
            <w:pPr>
              <w:jc w:val="center"/>
            </w:pPr>
            <w:r>
              <w:t>MARTEDI’ 10.55-11,50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18</w:t>
            </w:r>
          </w:p>
        </w:tc>
        <w:tc>
          <w:tcPr>
            <w:tcW w:w="3320" w:type="dxa"/>
          </w:tcPr>
          <w:p w:rsidR="00036292" w:rsidRDefault="00036292" w:rsidP="001F2D1D">
            <w:r>
              <w:t>GANDINI DANIELA</w:t>
            </w:r>
          </w:p>
        </w:tc>
        <w:tc>
          <w:tcPr>
            <w:tcW w:w="4855" w:type="dxa"/>
          </w:tcPr>
          <w:p w:rsidR="00036292" w:rsidRDefault="00B5499F" w:rsidP="001F2D1D">
            <w:pPr>
              <w:jc w:val="center"/>
            </w:pPr>
            <w:r>
              <w:t>MERCOLE</w:t>
            </w:r>
            <w:r w:rsidR="00E77CCC">
              <w:t>DI’ 11,50-12,45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19</w:t>
            </w:r>
          </w:p>
        </w:tc>
        <w:tc>
          <w:tcPr>
            <w:tcW w:w="3320" w:type="dxa"/>
          </w:tcPr>
          <w:p w:rsidR="00036292" w:rsidRDefault="00036292" w:rsidP="001F2D1D">
            <w:r>
              <w:t>GANDOLA ENRICO</w:t>
            </w:r>
          </w:p>
        </w:tc>
        <w:tc>
          <w:tcPr>
            <w:tcW w:w="4855" w:type="dxa"/>
          </w:tcPr>
          <w:p w:rsidR="00036292" w:rsidRDefault="00B87DF1" w:rsidP="001F2D1D">
            <w:pPr>
              <w:jc w:val="center"/>
            </w:pPr>
            <w:r>
              <w:t>MERCOLEDI’ 12,45-13,40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20</w:t>
            </w:r>
          </w:p>
        </w:tc>
        <w:tc>
          <w:tcPr>
            <w:tcW w:w="3320" w:type="dxa"/>
          </w:tcPr>
          <w:p w:rsidR="00036292" w:rsidRDefault="00036292" w:rsidP="001F2D1D">
            <w:r>
              <w:t>GIANOLA TIZIANA</w:t>
            </w:r>
          </w:p>
        </w:tc>
        <w:tc>
          <w:tcPr>
            <w:tcW w:w="4855" w:type="dxa"/>
          </w:tcPr>
          <w:p w:rsidR="00036292" w:rsidRDefault="00707C3C" w:rsidP="00707C3C">
            <w:pPr>
              <w:jc w:val="center"/>
            </w:pPr>
            <w:r>
              <w:t>SU APPUNTAMENTO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21</w:t>
            </w:r>
          </w:p>
        </w:tc>
        <w:tc>
          <w:tcPr>
            <w:tcW w:w="3320" w:type="dxa"/>
          </w:tcPr>
          <w:p w:rsidR="00036292" w:rsidRDefault="00036292" w:rsidP="001F2D1D">
            <w:r>
              <w:t>GIOE’ PATRIZIA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MARTEDI’ 10,55-11,50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22</w:t>
            </w:r>
          </w:p>
        </w:tc>
        <w:tc>
          <w:tcPr>
            <w:tcW w:w="3320" w:type="dxa"/>
          </w:tcPr>
          <w:p w:rsidR="00036292" w:rsidRDefault="00036292" w:rsidP="001F2D1D">
            <w:r>
              <w:t>GUARDIANO CLAUDIA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MARTEDI’ 11,50-12,45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23</w:t>
            </w:r>
          </w:p>
        </w:tc>
        <w:tc>
          <w:tcPr>
            <w:tcW w:w="3320" w:type="dxa"/>
          </w:tcPr>
          <w:p w:rsidR="00036292" w:rsidRDefault="00036292" w:rsidP="001F2D1D">
            <w:r>
              <w:t>MANDORLA PATRIZIA</w:t>
            </w:r>
          </w:p>
        </w:tc>
        <w:tc>
          <w:tcPr>
            <w:tcW w:w="4855" w:type="dxa"/>
          </w:tcPr>
          <w:p w:rsidR="00036292" w:rsidRDefault="00524F8E" w:rsidP="001F2D1D">
            <w:pPr>
              <w:jc w:val="center"/>
            </w:pPr>
            <w:r>
              <w:t xml:space="preserve">GIOVEDI’ 9,50-10,45 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24</w:t>
            </w:r>
          </w:p>
        </w:tc>
        <w:tc>
          <w:tcPr>
            <w:tcW w:w="3320" w:type="dxa"/>
          </w:tcPr>
          <w:p w:rsidR="00036292" w:rsidRDefault="00036292" w:rsidP="001F2D1D">
            <w:r>
              <w:t>MASIELLO ALESSANDRA</w:t>
            </w:r>
          </w:p>
        </w:tc>
        <w:tc>
          <w:tcPr>
            <w:tcW w:w="4855" w:type="dxa"/>
          </w:tcPr>
          <w:p w:rsidR="00036292" w:rsidRDefault="00BF23B9" w:rsidP="001F2D1D">
            <w:pPr>
              <w:jc w:val="center"/>
            </w:pPr>
            <w:r>
              <w:t>VENERDI’ 15,45-16,45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25</w:t>
            </w:r>
          </w:p>
        </w:tc>
        <w:tc>
          <w:tcPr>
            <w:tcW w:w="3320" w:type="dxa"/>
          </w:tcPr>
          <w:p w:rsidR="00036292" w:rsidRDefault="00036292" w:rsidP="001F2D1D">
            <w:r>
              <w:t>MEANDRO MAURIZIO</w:t>
            </w:r>
          </w:p>
        </w:tc>
        <w:tc>
          <w:tcPr>
            <w:tcW w:w="4855" w:type="dxa"/>
          </w:tcPr>
          <w:p w:rsidR="00036292" w:rsidRDefault="00524F8E" w:rsidP="001F2D1D">
            <w:pPr>
              <w:jc w:val="center"/>
            </w:pPr>
            <w:r>
              <w:t>GIOVEDI 9,50-10,45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26</w:t>
            </w:r>
          </w:p>
        </w:tc>
        <w:tc>
          <w:tcPr>
            <w:tcW w:w="3320" w:type="dxa"/>
          </w:tcPr>
          <w:p w:rsidR="00036292" w:rsidRDefault="00036292" w:rsidP="001F2D1D">
            <w:r>
              <w:t>PAIERI MORENA</w:t>
            </w:r>
          </w:p>
        </w:tc>
        <w:tc>
          <w:tcPr>
            <w:tcW w:w="4855" w:type="dxa"/>
          </w:tcPr>
          <w:p w:rsidR="00036292" w:rsidRDefault="00D721C7" w:rsidP="001F2D1D">
            <w:pPr>
              <w:jc w:val="center"/>
            </w:pPr>
            <w:r>
              <w:t>GIOVEDI ‘ 11,50 – 12,45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27</w:t>
            </w:r>
          </w:p>
        </w:tc>
        <w:tc>
          <w:tcPr>
            <w:tcW w:w="3320" w:type="dxa"/>
          </w:tcPr>
          <w:p w:rsidR="00036292" w:rsidRDefault="00036292" w:rsidP="001F2D1D">
            <w:r>
              <w:t>RINALDI ROSA ANNA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MERCOLEDI’ 8,55-9,50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28</w:t>
            </w:r>
          </w:p>
        </w:tc>
        <w:tc>
          <w:tcPr>
            <w:tcW w:w="3320" w:type="dxa"/>
          </w:tcPr>
          <w:p w:rsidR="00036292" w:rsidRDefault="00036292" w:rsidP="001F2D1D">
            <w:r>
              <w:t>RUGGERI MONIA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MERCOLEDI’ 9,50-10,45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29</w:t>
            </w:r>
          </w:p>
        </w:tc>
        <w:tc>
          <w:tcPr>
            <w:tcW w:w="3320" w:type="dxa"/>
          </w:tcPr>
          <w:p w:rsidR="00036292" w:rsidRDefault="00036292" w:rsidP="001F2D1D">
            <w:r>
              <w:t>RUSSO DANIELA</w:t>
            </w:r>
          </w:p>
        </w:tc>
        <w:tc>
          <w:tcPr>
            <w:tcW w:w="4855" w:type="dxa"/>
          </w:tcPr>
          <w:p w:rsidR="00036292" w:rsidRDefault="00370EA0" w:rsidP="001F2D1D">
            <w:pPr>
              <w:jc w:val="center"/>
            </w:pPr>
            <w:r>
              <w:t>LUNEDI’ 10.55-11,50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30</w:t>
            </w:r>
          </w:p>
        </w:tc>
        <w:tc>
          <w:tcPr>
            <w:tcW w:w="3320" w:type="dxa"/>
          </w:tcPr>
          <w:p w:rsidR="00036292" w:rsidRDefault="00036292" w:rsidP="001F2D1D">
            <w:r>
              <w:t>SORCE PATRIZIA</w:t>
            </w:r>
          </w:p>
        </w:tc>
        <w:tc>
          <w:tcPr>
            <w:tcW w:w="4855" w:type="dxa"/>
          </w:tcPr>
          <w:p w:rsidR="00036292" w:rsidRDefault="00DC1207" w:rsidP="001F2D1D">
            <w:pPr>
              <w:jc w:val="center"/>
            </w:pPr>
            <w:r>
              <w:t xml:space="preserve">GIOVEDI 8,55-9,50 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31</w:t>
            </w:r>
          </w:p>
        </w:tc>
        <w:tc>
          <w:tcPr>
            <w:tcW w:w="3320" w:type="dxa"/>
          </w:tcPr>
          <w:p w:rsidR="00036292" w:rsidRDefault="00036292" w:rsidP="001F2D1D">
            <w:r>
              <w:t>TIEGHI LAURA LUDOVICA</w:t>
            </w:r>
          </w:p>
        </w:tc>
        <w:tc>
          <w:tcPr>
            <w:tcW w:w="4855" w:type="dxa"/>
          </w:tcPr>
          <w:p w:rsidR="00036292" w:rsidRDefault="00D721C7" w:rsidP="001F2D1D">
            <w:pPr>
              <w:jc w:val="center"/>
            </w:pPr>
            <w:r>
              <w:t xml:space="preserve">VENERDI’ 10,55-11,50 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32</w:t>
            </w:r>
          </w:p>
        </w:tc>
        <w:tc>
          <w:tcPr>
            <w:tcW w:w="3320" w:type="dxa"/>
          </w:tcPr>
          <w:p w:rsidR="00036292" w:rsidRDefault="00036292" w:rsidP="001F2D1D">
            <w:r>
              <w:t>TOMASI MARIA</w:t>
            </w:r>
          </w:p>
        </w:tc>
        <w:tc>
          <w:tcPr>
            <w:tcW w:w="4855" w:type="dxa"/>
          </w:tcPr>
          <w:p w:rsidR="00036292" w:rsidRDefault="00E77CCC" w:rsidP="001F2D1D">
            <w:pPr>
              <w:jc w:val="center"/>
            </w:pPr>
            <w:r>
              <w:t>MARTEDI’ 8,55- 9,50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33</w:t>
            </w:r>
          </w:p>
        </w:tc>
        <w:tc>
          <w:tcPr>
            <w:tcW w:w="3320" w:type="dxa"/>
          </w:tcPr>
          <w:p w:rsidR="00036292" w:rsidRDefault="00036292" w:rsidP="001F2D1D">
            <w:r>
              <w:t>TORCOLACCI MARCO</w:t>
            </w:r>
          </w:p>
        </w:tc>
        <w:tc>
          <w:tcPr>
            <w:tcW w:w="4855" w:type="dxa"/>
          </w:tcPr>
          <w:p w:rsidR="00036292" w:rsidRDefault="00DA4D13" w:rsidP="001F2D1D">
            <w:pPr>
              <w:jc w:val="center"/>
            </w:pPr>
            <w:r>
              <w:t>SU APPUNTAMENTO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34</w:t>
            </w:r>
          </w:p>
        </w:tc>
        <w:tc>
          <w:tcPr>
            <w:tcW w:w="3320" w:type="dxa"/>
          </w:tcPr>
          <w:p w:rsidR="00036292" w:rsidRDefault="00036292" w:rsidP="001F2D1D">
            <w:r>
              <w:t>VADRUCCI FRANCESCA</w:t>
            </w:r>
          </w:p>
        </w:tc>
        <w:tc>
          <w:tcPr>
            <w:tcW w:w="4855" w:type="dxa"/>
          </w:tcPr>
          <w:p w:rsidR="00036292" w:rsidRDefault="00E77CCC" w:rsidP="001F2D1D">
            <w:pPr>
              <w:jc w:val="center"/>
            </w:pPr>
            <w:r>
              <w:t>MARTEDI’ 9,50-10,45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35</w:t>
            </w:r>
          </w:p>
        </w:tc>
        <w:tc>
          <w:tcPr>
            <w:tcW w:w="3320" w:type="dxa"/>
          </w:tcPr>
          <w:p w:rsidR="00036292" w:rsidRDefault="00036292" w:rsidP="001F2D1D">
            <w:r>
              <w:t>VERONI DANIELE</w:t>
            </w:r>
          </w:p>
        </w:tc>
        <w:tc>
          <w:tcPr>
            <w:tcW w:w="4855" w:type="dxa"/>
          </w:tcPr>
          <w:p w:rsidR="00036292" w:rsidRDefault="0097227A" w:rsidP="001F2D1D">
            <w:pPr>
              <w:jc w:val="center"/>
            </w:pPr>
            <w:r>
              <w:t>GIOVEDI’ 12,55-13,40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36</w:t>
            </w:r>
          </w:p>
        </w:tc>
        <w:tc>
          <w:tcPr>
            <w:tcW w:w="3320" w:type="dxa"/>
          </w:tcPr>
          <w:p w:rsidR="00036292" w:rsidRDefault="00036292" w:rsidP="001F2D1D">
            <w:r>
              <w:t>VISAGGI BRUNELLA</w:t>
            </w:r>
          </w:p>
        </w:tc>
        <w:tc>
          <w:tcPr>
            <w:tcW w:w="4855" w:type="dxa"/>
          </w:tcPr>
          <w:p w:rsidR="00036292" w:rsidRDefault="00E77CCC" w:rsidP="001F2D1D">
            <w:pPr>
              <w:jc w:val="center"/>
            </w:pPr>
            <w:r>
              <w:t>MERCOLEDI’9,50-10,45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37</w:t>
            </w:r>
          </w:p>
        </w:tc>
        <w:tc>
          <w:tcPr>
            <w:tcW w:w="3320" w:type="dxa"/>
          </w:tcPr>
          <w:p w:rsidR="00036292" w:rsidRDefault="00036292" w:rsidP="001F2D1D">
            <w:r>
              <w:t>ZINGRINI MARTA</w:t>
            </w:r>
          </w:p>
        </w:tc>
        <w:tc>
          <w:tcPr>
            <w:tcW w:w="4855" w:type="dxa"/>
          </w:tcPr>
          <w:p w:rsidR="00036292" w:rsidRDefault="00E77CCC" w:rsidP="001F2D1D">
            <w:pPr>
              <w:jc w:val="center"/>
            </w:pPr>
            <w:r>
              <w:t>MERCOLEDI’ 8,55-9,50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38</w:t>
            </w:r>
          </w:p>
        </w:tc>
        <w:tc>
          <w:tcPr>
            <w:tcW w:w="3320" w:type="dxa"/>
          </w:tcPr>
          <w:p w:rsidR="00036292" w:rsidRDefault="00036292" w:rsidP="001F2D1D">
            <w:r>
              <w:t>ZITO VIVIANA</w:t>
            </w:r>
          </w:p>
        </w:tc>
        <w:tc>
          <w:tcPr>
            <w:tcW w:w="4855" w:type="dxa"/>
          </w:tcPr>
          <w:p w:rsidR="00036292" w:rsidRDefault="009D724D" w:rsidP="001F2D1D">
            <w:pPr>
              <w:jc w:val="center"/>
            </w:pPr>
            <w:r>
              <w:t xml:space="preserve">VENERDI’ 10,55-11,50 </w:t>
            </w: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39</w:t>
            </w:r>
          </w:p>
        </w:tc>
        <w:tc>
          <w:tcPr>
            <w:tcW w:w="3320" w:type="dxa"/>
          </w:tcPr>
          <w:p w:rsidR="00036292" w:rsidRDefault="00036292" w:rsidP="001F2D1D"/>
        </w:tc>
        <w:tc>
          <w:tcPr>
            <w:tcW w:w="4855" w:type="dxa"/>
          </w:tcPr>
          <w:p w:rsidR="00036292" w:rsidRDefault="00036292" w:rsidP="001F2D1D">
            <w:pPr>
              <w:jc w:val="center"/>
            </w:pPr>
          </w:p>
        </w:tc>
      </w:tr>
      <w:tr w:rsidR="00036292" w:rsidTr="00036292">
        <w:tc>
          <w:tcPr>
            <w:tcW w:w="0" w:type="auto"/>
          </w:tcPr>
          <w:p w:rsidR="00036292" w:rsidRDefault="00036292" w:rsidP="001F2D1D">
            <w:pPr>
              <w:jc w:val="center"/>
            </w:pPr>
            <w:r>
              <w:t>40</w:t>
            </w:r>
          </w:p>
        </w:tc>
        <w:tc>
          <w:tcPr>
            <w:tcW w:w="3320" w:type="dxa"/>
          </w:tcPr>
          <w:p w:rsidR="00036292" w:rsidRDefault="00036292" w:rsidP="001F2D1D"/>
        </w:tc>
        <w:tc>
          <w:tcPr>
            <w:tcW w:w="4855" w:type="dxa"/>
          </w:tcPr>
          <w:p w:rsidR="00036292" w:rsidRDefault="00036292" w:rsidP="001F2D1D">
            <w:pPr>
              <w:jc w:val="center"/>
            </w:pPr>
          </w:p>
        </w:tc>
      </w:tr>
      <w:tr w:rsidR="00036292" w:rsidTr="00036292">
        <w:tc>
          <w:tcPr>
            <w:tcW w:w="0" w:type="auto"/>
          </w:tcPr>
          <w:p w:rsidR="00036292" w:rsidRDefault="00B327AB" w:rsidP="001F2D1D">
            <w:pPr>
              <w:jc w:val="center"/>
            </w:pPr>
            <w:r>
              <w:t>41</w:t>
            </w:r>
          </w:p>
        </w:tc>
        <w:tc>
          <w:tcPr>
            <w:tcW w:w="3320" w:type="dxa"/>
          </w:tcPr>
          <w:p w:rsidR="00036292" w:rsidRDefault="00036292" w:rsidP="001F2D1D"/>
        </w:tc>
        <w:tc>
          <w:tcPr>
            <w:tcW w:w="4855" w:type="dxa"/>
          </w:tcPr>
          <w:p w:rsidR="00036292" w:rsidRDefault="00036292" w:rsidP="001F2D1D">
            <w:pPr>
              <w:jc w:val="center"/>
            </w:pPr>
          </w:p>
        </w:tc>
      </w:tr>
    </w:tbl>
    <w:p w:rsidR="000E5A20" w:rsidRDefault="000E5A20"/>
    <w:sectPr w:rsidR="000E5A20" w:rsidSect="003214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92"/>
    <w:rsid w:val="000072AA"/>
    <w:rsid w:val="00036292"/>
    <w:rsid w:val="000E5A20"/>
    <w:rsid w:val="00102A29"/>
    <w:rsid w:val="001E2728"/>
    <w:rsid w:val="002008E4"/>
    <w:rsid w:val="00300CA3"/>
    <w:rsid w:val="00321446"/>
    <w:rsid w:val="00370EA0"/>
    <w:rsid w:val="003B6DD6"/>
    <w:rsid w:val="00524F8E"/>
    <w:rsid w:val="005708EA"/>
    <w:rsid w:val="006D69C5"/>
    <w:rsid w:val="00707C3C"/>
    <w:rsid w:val="00720E24"/>
    <w:rsid w:val="007B3D2F"/>
    <w:rsid w:val="0097227A"/>
    <w:rsid w:val="009D724D"/>
    <w:rsid w:val="009F0530"/>
    <w:rsid w:val="00B327AB"/>
    <w:rsid w:val="00B5499F"/>
    <w:rsid w:val="00B87DF1"/>
    <w:rsid w:val="00BF23B9"/>
    <w:rsid w:val="00D721C7"/>
    <w:rsid w:val="00DA4D13"/>
    <w:rsid w:val="00DC1207"/>
    <w:rsid w:val="00E2460D"/>
    <w:rsid w:val="00E77CCC"/>
    <w:rsid w:val="00EB604C"/>
    <w:rsid w:val="00FF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1040-8E53-49F2-A7CC-F98A368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2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B542D923.dotm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Docenti</dc:creator>
  <cp:keywords/>
  <dc:description/>
  <cp:lastModifiedBy>Paola Caserio</cp:lastModifiedBy>
  <cp:revision>3</cp:revision>
  <dcterms:created xsi:type="dcterms:W3CDTF">2019-10-31T12:31:00Z</dcterms:created>
  <dcterms:modified xsi:type="dcterms:W3CDTF">2019-11-05T10:48:00Z</dcterms:modified>
</cp:coreProperties>
</file>